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52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3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1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5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4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1164294</wp:posOffset>
            </wp:positionH>
            <wp:positionV relativeFrom="paragraph">
              <wp:posOffset>92366</wp:posOffset>
            </wp:positionV>
            <wp:extent cx="504289" cy="22711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289" cy="227116"/>
                    </a:xfrm>
                    <a:custGeom>
                      <a:rect l="l" t="t" r="r" b="b"/>
                      <a:pathLst>
                        <a:path w="504289" h="227116">
                          <a:moveTo>
                            <a:pt x="256392" y="221241"/>
                          </a:moveTo>
                          <a:lnTo>
                            <a:pt x="490253" y="222126"/>
                          </a:lnTo>
                          <a:lnTo>
                            <a:pt x="504289" y="208173"/>
                          </a:lnTo>
                          <a:cubicBezTo>
                            <a:pt x="486391" y="199375"/>
                            <a:pt x="486662" y="204046"/>
                            <a:pt x="472245" y="195766"/>
                          </a:cubicBezTo>
                          <a:cubicBezTo>
                            <a:pt x="473602" y="179540"/>
                            <a:pt x="475529" y="129896"/>
                            <a:pt x="475529" y="129896"/>
                          </a:cubicBezTo>
                          <a:cubicBezTo>
                            <a:pt x="458999" y="126755"/>
                            <a:pt x="428778" y="121194"/>
                            <a:pt x="412432" y="116133"/>
                          </a:cubicBezTo>
                          <a:lnTo>
                            <a:pt x="405758" y="91518"/>
                          </a:lnTo>
                          <a:cubicBezTo>
                            <a:pt x="396610" y="101693"/>
                            <a:pt x="349241" y="162728"/>
                            <a:pt x="324213" y="185417"/>
                          </a:cubicBezTo>
                          <a:lnTo>
                            <a:pt x="333528" y="40257"/>
                          </a:lnTo>
                          <a:cubicBezTo>
                            <a:pt x="319984" y="46666"/>
                            <a:pt x="304280" y="57184"/>
                            <a:pt x="290915" y="62551"/>
                          </a:cubicBezTo>
                          <a:lnTo>
                            <a:pt x="250202" y="0"/>
                          </a:lnTo>
                          <a:lnTo>
                            <a:pt x="249971" y="358"/>
                          </a:lnTo>
                          <a:lnTo>
                            <a:pt x="249913" y="272"/>
                          </a:lnTo>
                          <a:lnTo>
                            <a:pt x="247211" y="4609"/>
                          </a:lnTo>
                          <a:lnTo>
                            <a:pt x="245978" y="6511"/>
                          </a:lnTo>
                          <a:lnTo>
                            <a:pt x="245978" y="6587"/>
                          </a:lnTo>
                          <a:lnTo>
                            <a:pt x="210447" y="63616"/>
                          </a:lnTo>
                          <a:cubicBezTo>
                            <a:pt x="196982" y="58518"/>
                            <a:pt x="181071" y="48314"/>
                            <a:pt x="167402" y="42172"/>
                          </a:cubicBezTo>
                          <a:lnTo>
                            <a:pt x="179593" y="187120"/>
                          </a:lnTo>
                          <a:cubicBezTo>
                            <a:pt x="154120" y="164931"/>
                            <a:pt x="105550" y="104850"/>
                            <a:pt x="96201" y="94856"/>
                          </a:cubicBezTo>
                          <a:lnTo>
                            <a:pt x="90019" y="119599"/>
                          </a:lnTo>
                          <a:cubicBezTo>
                            <a:pt x="73775" y="124985"/>
                            <a:pt x="43670" y="131144"/>
                            <a:pt x="27203" y="134611"/>
                          </a:cubicBezTo>
                          <a:cubicBezTo>
                            <a:pt x="27203" y="134611"/>
                            <a:pt x="30114" y="184208"/>
                            <a:pt x="31795" y="200401"/>
                          </a:cubicBezTo>
                          <a:cubicBezTo>
                            <a:pt x="17543" y="208966"/>
                            <a:pt x="17722" y="204292"/>
                            <a:pt x="0" y="213443"/>
                          </a:cubicBezTo>
                          <a:lnTo>
                            <a:pt x="14313" y="227116"/>
                          </a:lnTo>
                          <a:lnTo>
                            <a:pt x="255411" y="221420"/>
                          </a:lnTo>
                          <a:lnTo>
                            <a:pt x="256395" y="221410"/>
                          </a:lnTo>
                          <a:lnTo>
                            <a:pt x="256392" y="221241"/>
                          </a:lnTo>
                        </a:path>
                      </a:pathLst>
                    </a:custGeom>
                    <a:solidFill>
                      <a:srgbClr val="CB0830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972733</wp:posOffset>
            </wp:positionH>
            <wp:positionV relativeFrom="paragraph">
              <wp:posOffset>-99740</wp:posOffset>
            </wp:positionV>
            <wp:extent cx="872732" cy="72886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2732" cy="728867"/>
                    </a:xfrm>
                    <a:custGeom>
                      <a:rect l="l" t="t" r="r" b="b"/>
                      <a:pathLst>
                        <a:path w="5013973" h="4185425">
                          <a:moveTo>
                            <a:pt x="2774683" y="353899"/>
                          </a:moveTo>
                          <a:lnTo>
                            <a:pt x="2537105" y="0"/>
                          </a:lnTo>
                          <a:lnTo>
                            <a:pt x="2295589" y="359118"/>
                          </a:lnTo>
                          <a:lnTo>
                            <a:pt x="2220722" y="359855"/>
                          </a:lnTo>
                          <a:lnTo>
                            <a:pt x="2004251" y="249213"/>
                          </a:lnTo>
                          <a:lnTo>
                            <a:pt x="2006867" y="361989"/>
                          </a:lnTo>
                          <a:lnTo>
                            <a:pt x="867982" y="372783"/>
                          </a:lnTo>
                          <a:lnTo>
                            <a:pt x="899871" y="1431722"/>
                          </a:lnTo>
                          <a:lnTo>
                            <a:pt x="355549" y="1544066"/>
                          </a:lnTo>
                          <a:lnTo>
                            <a:pt x="443802" y="1815897"/>
                          </a:lnTo>
                          <a:lnTo>
                            <a:pt x="222555" y="1851508"/>
                          </a:lnTo>
                          <a:lnTo>
                            <a:pt x="220485" y="1978546"/>
                          </a:lnTo>
                          <a:lnTo>
                            <a:pt x="0" y="2267471"/>
                          </a:lnTo>
                          <a:lnTo>
                            <a:pt x="234467" y="2479041"/>
                          </a:lnTo>
                          <a:lnTo>
                            <a:pt x="237668" y="2598662"/>
                          </a:lnTo>
                          <a:cubicBezTo>
                            <a:pt x="237668" y="2598662"/>
                            <a:pt x="456781" y="2585797"/>
                            <a:pt x="686740" y="2588870"/>
                          </a:cubicBezTo>
                          <a:cubicBezTo>
                            <a:pt x="916711" y="2591931"/>
                            <a:pt x="1093203" y="2595525"/>
                            <a:pt x="1093203" y="2595525"/>
                          </a:cubicBezTo>
                          <a:cubicBezTo>
                            <a:pt x="1182015" y="2977515"/>
                            <a:pt x="1593939" y="3724237"/>
                            <a:pt x="2536711" y="4185425"/>
                          </a:cubicBezTo>
                          <a:cubicBezTo>
                            <a:pt x="3310001" y="3816020"/>
                            <a:pt x="3876040" y="3015158"/>
                            <a:pt x="3963327" y="2556803"/>
                          </a:cubicBezTo>
                          <a:cubicBezTo>
                            <a:pt x="4024732" y="2552040"/>
                            <a:pt x="4541076" y="2545017"/>
                            <a:pt x="4776914" y="2546300"/>
                          </a:cubicBezTo>
                          <a:cubicBezTo>
                            <a:pt x="4777220" y="2514016"/>
                            <a:pt x="4777385" y="2477275"/>
                            <a:pt x="4779099" y="2433308"/>
                          </a:cubicBezTo>
                          <a:cubicBezTo>
                            <a:pt x="4833150" y="2381047"/>
                            <a:pt x="4934674" y="2273885"/>
                            <a:pt x="5013973" y="2214068"/>
                          </a:cubicBezTo>
                          <a:cubicBezTo>
                            <a:pt x="4914989" y="2095793"/>
                            <a:pt x="4852187" y="2004937"/>
                            <a:pt x="4771606" y="1932166"/>
                          </a:cubicBezTo>
                          <a:cubicBezTo>
                            <a:pt x="4771809" y="1889888"/>
                            <a:pt x="4768494" y="1844523"/>
                            <a:pt x="4769625" y="1807274"/>
                          </a:cubicBezTo>
                          <a:cubicBezTo>
                            <a:pt x="4710760" y="1801610"/>
                            <a:pt x="4570159" y="1793901"/>
                            <a:pt x="4546244" y="1789812"/>
                          </a:cubicBezTo>
                          <a:cubicBezTo>
                            <a:pt x="4578096" y="1682738"/>
                            <a:pt x="4595673" y="1585811"/>
                            <a:pt x="4622546" y="1476388"/>
                          </a:cubicBezTo>
                          <a:cubicBezTo>
                            <a:pt x="4577766" y="1456995"/>
                            <a:pt x="4207383" y="1417714"/>
                            <a:pt x="4123017" y="1402601"/>
                          </a:cubicBezTo>
                          <a:cubicBezTo>
                            <a:pt x="4143426" y="1045973"/>
                            <a:pt x="4138473" y="680784"/>
                            <a:pt x="4129951" y="340462"/>
                          </a:cubicBezTo>
                          <a:cubicBezTo>
                            <a:pt x="3976358" y="341986"/>
                            <a:pt x="3164764" y="359436"/>
                            <a:pt x="3066174" y="346520"/>
                          </a:cubicBezTo>
                          <a:cubicBezTo>
                            <a:pt x="3066771" y="307341"/>
                            <a:pt x="3066593" y="271742"/>
                            <a:pt x="3065564" y="240132"/>
                          </a:cubicBezTo>
                          <a:cubicBezTo>
                            <a:pt x="3032925" y="261163"/>
                            <a:pt x="2932062" y="320422"/>
                            <a:pt x="2877109" y="352870"/>
                          </a:cubicBezTo>
                          <a:cubicBezTo>
                            <a:pt x="2864676" y="352997"/>
                            <a:pt x="2774696" y="355296"/>
                            <a:pt x="2774683" y="353899"/>
                          </a:cubicBezTo>
                          <a:close/>
                          <a:moveTo>
                            <a:pt x="2774683" y="353899"/>
                          </a:moveTo>
                        </a:path>
                      </a:pathLst>
                    </a:custGeom>
                    <a:solidFill>
                      <a:srgbClr val="1432A9">
                        <a:alpha val="100000"/>
                      </a:srgbClr>
                    </a:solidFill>
                    <a:ln w="4421" cap="flat" cmpd="sng">
                      <a:solidFill>
                        <a:srgbClr val="1432A9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1125233</wp:posOffset>
            </wp:positionH>
            <wp:positionV relativeFrom="paragraph">
              <wp:posOffset>-30018</wp:posOffset>
            </wp:positionV>
            <wp:extent cx="561589" cy="64681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589" cy="646818"/>
                    </a:xfrm>
                    <a:custGeom>
                      <a:rect l="l" t="t" r="r" b="b"/>
                      <a:pathLst>
                        <a:path w="3226409" h="3714267">
                          <a:moveTo>
                            <a:pt x="3190164" y="0"/>
                          </a:moveTo>
                          <a:lnTo>
                            <a:pt x="73012" y="30899"/>
                          </a:lnTo>
                          <a:cubicBezTo>
                            <a:pt x="0" y="2622321"/>
                            <a:pt x="665874" y="3113811"/>
                            <a:pt x="1655229" y="3714267"/>
                          </a:cubicBezTo>
                          <a:cubicBezTo>
                            <a:pt x="3226409" y="2843416"/>
                            <a:pt x="3223057" y="1601445"/>
                            <a:pt x="3190164" y="0"/>
                          </a:cubicBezTo>
                          <a:close/>
                          <a:moveTo>
                            <a:pt x="3190164" y="0"/>
                          </a:moveTo>
                        </a:path>
                      </a:pathLst>
                    </a:custGeom>
                    <a:solidFill>
                      <a:srgbClr val="1432A9">
                        <a:alpha val="100000"/>
                      </a:srgbClr>
                    </a:solidFill>
                    <a:ln w="4421" cap="flat" cmpd="sng">
                      <a:solidFill>
                        <a:srgbClr val="1432A9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1140082</wp:posOffset>
            </wp:positionH>
            <wp:positionV relativeFrom="paragraph">
              <wp:posOffset>-11859</wp:posOffset>
            </wp:positionV>
            <wp:extent cx="533970" cy="61731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70" cy="617319"/>
                    </a:xfrm>
                    <a:custGeom>
                      <a:rect l="l" t="t" r="r" b="b"/>
                      <a:pathLst>
                        <a:path w="3067736" h="3544875">
                          <a:moveTo>
                            <a:pt x="3047759" y="0"/>
                          </a:moveTo>
                          <a:lnTo>
                            <a:pt x="53454" y="29692"/>
                          </a:lnTo>
                          <a:cubicBezTo>
                            <a:pt x="0" y="2498687"/>
                            <a:pt x="619861" y="2917685"/>
                            <a:pt x="1570812" y="3544875"/>
                          </a:cubicBezTo>
                          <a:cubicBezTo>
                            <a:pt x="3001378" y="2763024"/>
                            <a:pt x="3067736" y="1525956"/>
                            <a:pt x="3047759" y="0"/>
                          </a:cubicBezTo>
                          <a:close/>
                          <a:moveTo>
                            <a:pt x="3047759" y="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8842" cap="flat" cmpd="sng">
                      <a:solidFill>
                        <a:srgbClr val="000000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1043918</wp:posOffset>
            </wp:positionH>
            <wp:positionV relativeFrom="paragraph">
              <wp:posOffset>133758</wp:posOffset>
            </wp:positionV>
            <wp:extent cx="727830" cy="17065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7830" cy="170656"/>
                    </a:xfrm>
                    <a:custGeom>
                      <a:rect l="l" t="t" r="r" b="b"/>
                      <a:pathLst>
                        <a:path w="4181487" h="979970">
                          <a:moveTo>
                            <a:pt x="0" y="979970"/>
                          </a:moveTo>
                          <a:cubicBezTo>
                            <a:pt x="0" y="979970"/>
                            <a:pt x="670547" y="833362"/>
                            <a:pt x="1178699" y="792010"/>
                          </a:cubicBezTo>
                          <a:cubicBezTo>
                            <a:pt x="1654517" y="753263"/>
                            <a:pt x="2069350" y="743281"/>
                            <a:pt x="2120201" y="742176"/>
                          </a:cubicBezTo>
                          <a:cubicBezTo>
                            <a:pt x="2169540" y="742290"/>
                            <a:pt x="2556433" y="743179"/>
                            <a:pt x="3034461" y="773608"/>
                          </a:cubicBezTo>
                          <a:cubicBezTo>
                            <a:pt x="3512464" y="804037"/>
                            <a:pt x="4181487" y="938518"/>
                            <a:pt x="4181487" y="938518"/>
                          </a:cubicBezTo>
                          <a:lnTo>
                            <a:pt x="4066514" y="510248"/>
                          </a:lnTo>
                          <a:lnTo>
                            <a:pt x="4151693" y="167717"/>
                          </a:lnTo>
                          <a:cubicBezTo>
                            <a:pt x="4151693" y="167717"/>
                            <a:pt x="3657701" y="95416"/>
                            <a:pt x="3635679" y="95644"/>
                          </a:cubicBezTo>
                          <a:cubicBezTo>
                            <a:pt x="3613670" y="95860"/>
                            <a:pt x="3609123" y="82271"/>
                            <a:pt x="3229838" y="40640"/>
                          </a:cubicBezTo>
                          <a:cubicBezTo>
                            <a:pt x="3114560" y="27979"/>
                            <a:pt x="2127021" y="26"/>
                            <a:pt x="2126259" y="0"/>
                          </a:cubicBezTo>
                          <a:lnTo>
                            <a:pt x="2112835" y="13"/>
                          </a:lnTo>
                          <a:lnTo>
                            <a:pt x="2099830" y="292"/>
                          </a:lnTo>
                          <a:cubicBezTo>
                            <a:pt x="1961083" y="3264"/>
                            <a:pt x="1309814" y="19241"/>
                            <a:pt x="962609" y="63107"/>
                          </a:cubicBezTo>
                          <a:cubicBezTo>
                            <a:pt x="572604" y="112383"/>
                            <a:pt x="568185" y="126035"/>
                            <a:pt x="545490" y="126276"/>
                          </a:cubicBezTo>
                          <a:cubicBezTo>
                            <a:pt x="522782" y="126492"/>
                            <a:pt x="10782" y="236004"/>
                            <a:pt x="10782" y="236004"/>
                          </a:cubicBezTo>
                          <a:lnTo>
                            <a:pt x="109461" y="571031"/>
                          </a:lnTo>
                          <a:lnTo>
                            <a:pt x="0" y="979970"/>
                          </a:lnTo>
                          <a:close/>
                          <a:moveTo>
                            <a:pt x="0" y="979970"/>
                          </a:moveTo>
                        </a:path>
                      </a:pathLst>
                    </a:custGeom>
                    <a:solidFill>
                      <a:srgbClr val="1432A9">
                        <a:alpha val="100000"/>
                      </a:srgbClr>
                    </a:solidFill>
                    <a:ln w="8842" cap="flat" cmpd="sng">
                      <a:solidFill>
                        <a:srgbClr val="FFFFFF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1421747</wp:posOffset>
            </wp:positionH>
            <wp:positionV relativeFrom="paragraph">
              <wp:posOffset>158997</wp:posOffset>
            </wp:positionV>
            <wp:extent cx="44987" cy="7756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87" cy="77569"/>
                    </a:xfrm>
                    <a:custGeom>
                      <a:rect l="l" t="t" r="r" b="b"/>
                      <a:pathLst>
                        <a:path w="44987" h="77569">
                          <a:moveTo>
                            <a:pt x="1577" y="49497"/>
                          </a:moveTo>
                          <a:lnTo>
                            <a:pt x="19362" y="49301"/>
                          </a:lnTo>
                          <a:lnTo>
                            <a:pt x="19489" y="62149"/>
                          </a:lnTo>
                          <a:cubicBezTo>
                            <a:pt x="19499" y="63267"/>
                            <a:pt x="20087" y="64823"/>
                            <a:pt x="22528" y="64821"/>
                          </a:cubicBezTo>
                          <a:cubicBezTo>
                            <a:pt x="27579" y="64817"/>
                            <a:pt x="26444" y="58950"/>
                            <a:pt x="26306" y="54760"/>
                          </a:cubicBezTo>
                          <a:cubicBezTo>
                            <a:pt x="26218" y="52021"/>
                            <a:pt x="24316" y="49005"/>
                            <a:pt x="19964" y="46409"/>
                          </a:cubicBezTo>
                          <a:cubicBezTo>
                            <a:pt x="1901" y="35639"/>
                            <a:pt x="0" y="31976"/>
                            <a:pt x="1174" y="14556"/>
                          </a:cubicBezTo>
                          <a:cubicBezTo>
                            <a:pt x="1835" y="4766"/>
                            <a:pt x="8341" y="0"/>
                            <a:pt x="22982" y="298"/>
                          </a:cubicBezTo>
                          <a:cubicBezTo>
                            <a:pt x="36098" y="569"/>
                            <a:pt x="42593" y="5172"/>
                            <a:pt x="42781" y="14097"/>
                          </a:cubicBezTo>
                          <a:lnTo>
                            <a:pt x="42989" y="24087"/>
                          </a:lnTo>
                          <a:lnTo>
                            <a:pt x="25454" y="24170"/>
                          </a:lnTo>
                          <a:lnTo>
                            <a:pt x="25271" y="16632"/>
                          </a:lnTo>
                          <a:cubicBezTo>
                            <a:pt x="25199" y="13631"/>
                            <a:pt x="24347" y="12769"/>
                            <a:pt x="22302" y="12660"/>
                          </a:cubicBezTo>
                          <a:cubicBezTo>
                            <a:pt x="17377" y="12399"/>
                            <a:pt x="19048" y="18903"/>
                            <a:pt x="18995" y="22547"/>
                          </a:cubicBezTo>
                          <a:cubicBezTo>
                            <a:pt x="18911" y="28245"/>
                            <a:pt x="38413" y="34254"/>
                            <a:pt x="41656" y="40662"/>
                          </a:cubicBezTo>
                          <a:cubicBezTo>
                            <a:pt x="43634" y="44573"/>
                            <a:pt x="44760" y="49664"/>
                            <a:pt x="44793" y="52994"/>
                          </a:cubicBezTo>
                          <a:lnTo>
                            <a:pt x="44888" y="62640"/>
                          </a:lnTo>
                          <a:cubicBezTo>
                            <a:pt x="44987" y="72704"/>
                            <a:pt x="35400" y="77569"/>
                            <a:pt x="23024" y="77272"/>
                          </a:cubicBezTo>
                          <a:cubicBezTo>
                            <a:pt x="2103" y="76773"/>
                            <a:pt x="1671" y="65730"/>
                            <a:pt x="1577" y="49497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1264322</wp:posOffset>
            </wp:positionH>
            <wp:positionV relativeFrom="paragraph">
              <wp:posOffset>-9985</wp:posOffset>
            </wp:positionV>
            <wp:extent cx="45299" cy="7723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299" cy="77237"/>
                    </a:xfrm>
                    <a:custGeom>
                      <a:rect l="l" t="t" r="r" b="b"/>
                      <a:pathLst>
                        <a:path w="45299" h="77237">
                          <a:moveTo>
                            <a:pt x="45299" y="0"/>
                          </a:moveTo>
                          <a:lnTo>
                            <a:pt x="35247" y="47316"/>
                          </a:lnTo>
                          <a:lnTo>
                            <a:pt x="37422" y="75501"/>
                          </a:lnTo>
                          <a:lnTo>
                            <a:pt x="19060" y="77237"/>
                          </a:lnTo>
                          <a:lnTo>
                            <a:pt x="16884" y="48830"/>
                          </a:lnTo>
                          <a:cubicBezTo>
                            <a:pt x="11135" y="33834"/>
                            <a:pt x="5884" y="18546"/>
                            <a:pt x="0" y="4795"/>
                          </a:cubicBezTo>
                          <a:lnTo>
                            <a:pt x="17240" y="2988"/>
                          </a:lnTo>
                          <a:lnTo>
                            <a:pt x="24546" y="29019"/>
                          </a:lnTo>
                          <a:lnTo>
                            <a:pt x="27943" y="1237"/>
                          </a:lnTo>
                          <a:lnTo>
                            <a:pt x="45299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1330101</wp:posOffset>
            </wp:positionH>
            <wp:positionV relativeFrom="paragraph">
              <wp:posOffset>-25234</wp:posOffset>
            </wp:positionV>
            <wp:extent cx="72124" cy="10044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124" cy="10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1482458</wp:posOffset>
            </wp:positionH>
            <wp:positionV relativeFrom="paragraph">
              <wp:posOffset>-26197</wp:posOffset>
            </wp:positionV>
            <wp:extent cx="74461" cy="101458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461" cy="1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1691188</wp:posOffset>
            </wp:positionH>
            <wp:positionV relativeFrom="paragraph">
              <wp:posOffset>41484</wp:posOffset>
            </wp:positionV>
            <wp:extent cx="155376" cy="12086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376" cy="120861"/>
                    </a:xfrm>
                    <a:custGeom>
                      <a:rect l="l" t="t" r="r" b="b"/>
                      <a:pathLst>
                        <a:path w="892658" h="694030">
                          <a:moveTo>
                            <a:pt x="414909" y="0"/>
                          </a:moveTo>
                          <a:lnTo>
                            <a:pt x="583400" y="18225"/>
                          </a:lnTo>
                          <a:lnTo>
                            <a:pt x="586054" y="129680"/>
                          </a:lnTo>
                          <a:lnTo>
                            <a:pt x="892658" y="391796"/>
                          </a:lnTo>
                          <a:lnTo>
                            <a:pt x="585965" y="588531"/>
                          </a:lnTo>
                          <a:lnTo>
                            <a:pt x="586956" y="688201"/>
                          </a:lnTo>
                          <a:lnTo>
                            <a:pt x="0" y="694030"/>
                          </a:lnTo>
                          <a:lnTo>
                            <a:pt x="536842" y="512306"/>
                          </a:lnTo>
                          <a:lnTo>
                            <a:pt x="405740" y="46660"/>
                          </a:lnTo>
                          <a:lnTo>
                            <a:pt x="414909" y="0"/>
                          </a:lnTo>
                          <a:close/>
                          <a:moveTo>
                            <a:pt x="414909" y="0"/>
                          </a:moveTo>
                        </a:path>
                      </a:pathLst>
                    </a:custGeom>
                    <a:solidFill>
                      <a:srgbClr val="1432A9">
                        <a:alpha val="100000"/>
                      </a:srgbClr>
                    </a:solidFill>
                    <a:ln w="477" cap="flat" cmpd="sng">
                      <a:solidFill>
                        <a:srgbClr val="1432A9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974736</wp:posOffset>
            </wp:positionH>
            <wp:positionV relativeFrom="paragraph">
              <wp:posOffset>48353</wp:posOffset>
            </wp:positionV>
            <wp:extent cx="150906" cy="12166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906" cy="121663"/>
                    </a:xfrm>
                    <a:custGeom>
                      <a:rect l="l" t="t" r="r" b="b"/>
                      <a:pathLst>
                        <a:path w="866979" h="698639">
                          <a:moveTo>
                            <a:pt x="436525" y="0"/>
                          </a:moveTo>
                          <a:lnTo>
                            <a:pt x="266662" y="23368"/>
                          </a:lnTo>
                          <a:lnTo>
                            <a:pt x="264465" y="138468"/>
                          </a:lnTo>
                          <a:lnTo>
                            <a:pt x="0" y="400596"/>
                          </a:lnTo>
                          <a:lnTo>
                            <a:pt x="278994" y="593585"/>
                          </a:lnTo>
                          <a:lnTo>
                            <a:pt x="280023" y="698639"/>
                          </a:lnTo>
                          <a:lnTo>
                            <a:pt x="866979" y="692823"/>
                          </a:lnTo>
                          <a:lnTo>
                            <a:pt x="326581" y="516394"/>
                          </a:lnTo>
                          <a:lnTo>
                            <a:pt x="452019" y="48209"/>
                          </a:lnTo>
                          <a:lnTo>
                            <a:pt x="436525" y="0"/>
                          </a:lnTo>
                          <a:close/>
                          <a:moveTo>
                            <a:pt x="436525" y="0"/>
                          </a:moveTo>
                        </a:path>
                      </a:pathLst>
                    </a:custGeom>
                    <a:solidFill>
                      <a:srgbClr val="1432A9">
                        <a:alpha val="100000"/>
                      </a:srgbClr>
                    </a:solidFill>
                    <a:ln w="477" cap="flat" cmpd="sng">
                      <a:solidFill>
                        <a:srgbClr val="1432A9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1238562</wp:posOffset>
            </wp:positionH>
            <wp:positionV relativeFrom="paragraph">
              <wp:posOffset>98378</wp:posOffset>
            </wp:positionV>
            <wp:extent cx="119689" cy="103452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689" cy="103452"/>
                    </a:xfrm>
                    <a:custGeom>
                      <a:rect l="l" t="t" r="r" b="b"/>
                      <a:pathLst>
                        <a:path w="119689" h="103452">
                          <a:moveTo>
                            <a:pt x="46509" y="103452"/>
                          </a:moveTo>
                          <a:cubicBezTo>
                            <a:pt x="30648" y="86801"/>
                            <a:pt x="9864" y="51208"/>
                            <a:pt x="0" y="25941"/>
                          </a:cubicBezTo>
                          <a:lnTo>
                            <a:pt x="716" y="8801"/>
                          </a:lnTo>
                          <a:cubicBezTo>
                            <a:pt x="36709" y="5868"/>
                            <a:pt x="72704" y="2933"/>
                            <a:pt x="108698" y="0"/>
                          </a:cubicBezTo>
                          <a:cubicBezTo>
                            <a:pt x="108802" y="17645"/>
                            <a:pt x="116026" y="34026"/>
                            <a:pt x="119689" y="51038"/>
                          </a:cubicBezTo>
                          <a:lnTo>
                            <a:pt x="92015" y="101492"/>
                          </a:lnTo>
                          <a:lnTo>
                            <a:pt x="46509" y="103452"/>
                          </a:lnTo>
                        </a:path>
                      </a:pathLst>
                    </a:custGeom>
                    <a:solidFill>
                      <a:srgbClr val="CB0830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1465755</wp:posOffset>
            </wp:positionH>
            <wp:positionV relativeFrom="paragraph">
              <wp:posOffset>96489</wp:posOffset>
            </wp:positionV>
            <wp:extent cx="119870" cy="10337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870" cy="103377"/>
                    </a:xfrm>
                    <a:custGeom>
                      <a:rect l="l" t="t" r="r" b="b"/>
                      <a:pathLst>
                        <a:path w="119870" h="103377">
                          <a:moveTo>
                            <a:pt x="77160" y="103377"/>
                          </a:moveTo>
                          <a:cubicBezTo>
                            <a:pt x="99788" y="74930"/>
                            <a:pt x="116488" y="44864"/>
                            <a:pt x="119870" y="7253"/>
                          </a:cubicBezTo>
                          <a:lnTo>
                            <a:pt x="11733" y="0"/>
                          </a:lnTo>
                          <a:lnTo>
                            <a:pt x="0" y="54237"/>
                          </a:lnTo>
                          <a:lnTo>
                            <a:pt x="28645" y="101758"/>
                          </a:lnTo>
                          <a:lnTo>
                            <a:pt x="77160" y="103377"/>
                          </a:lnTo>
                        </a:path>
                      </a:pathLst>
                    </a:custGeom>
                    <a:solidFill>
                      <a:srgbClr val="CB0830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1055035</wp:posOffset>
            </wp:positionH>
            <wp:positionV relativeFrom="paragraph">
              <wp:posOffset>119452</wp:posOffset>
            </wp:positionV>
            <wp:extent cx="103250" cy="5133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250" cy="51336"/>
                    </a:xfrm>
                    <a:custGeom>
                      <a:rect l="l" t="t" r="r" b="b"/>
                      <a:pathLst>
                        <a:path w="593191" h="294793">
                          <a:moveTo>
                            <a:pt x="0" y="96152"/>
                          </a:moveTo>
                          <a:lnTo>
                            <a:pt x="511213" y="0"/>
                          </a:lnTo>
                          <a:lnTo>
                            <a:pt x="593191" y="294793"/>
                          </a:lnTo>
                          <a:lnTo>
                            <a:pt x="0" y="96152"/>
                          </a:lnTo>
                          <a:close/>
                          <a:moveTo>
                            <a:pt x="0" y="9615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477" cap="flat" cmpd="sng">
                      <a:solidFill>
                        <a:srgbClr val="373535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1666589</wp:posOffset>
            </wp:positionH>
            <wp:positionV relativeFrom="paragraph">
              <wp:posOffset>116108</wp:posOffset>
            </wp:positionV>
            <wp:extent cx="92388" cy="45369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388" cy="45369"/>
                    </a:xfrm>
                    <a:custGeom>
                      <a:rect l="l" t="t" r="r" b="b"/>
                      <a:pathLst>
                        <a:path w="530783" h="260528">
                          <a:moveTo>
                            <a:pt x="530783" y="78867"/>
                          </a:moveTo>
                          <a:lnTo>
                            <a:pt x="64935" y="0"/>
                          </a:lnTo>
                          <a:lnTo>
                            <a:pt x="0" y="260528"/>
                          </a:lnTo>
                          <a:lnTo>
                            <a:pt x="530783" y="78867"/>
                          </a:lnTo>
                          <a:close/>
                          <a:moveTo>
                            <a:pt x="530783" y="7886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477" cap="flat" cmpd="sng">
                      <a:solidFill>
                        <a:srgbClr val="373535">
                          <a:alpha val="100000"/>
                        </a:srgbClr>
                      </a:solidFill>
                      <a:miter lim="33185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1178937</wp:posOffset>
            </wp:positionH>
            <wp:positionV relativeFrom="paragraph">
              <wp:posOffset>124199</wp:posOffset>
            </wp:positionV>
            <wp:extent cx="467704" cy="18251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7704" cy="182511"/>
                    </a:xfrm>
                    <a:custGeom>
                      <a:rect l="l" t="t" r="r" b="b"/>
                      <a:pathLst>
                        <a:path w="467704" h="182511">
                          <a:moveTo>
                            <a:pt x="234320" y="182511"/>
                          </a:moveTo>
                          <a:cubicBezTo>
                            <a:pt x="236006" y="182493"/>
                            <a:pt x="237684" y="182457"/>
                            <a:pt x="239362" y="182406"/>
                          </a:cubicBezTo>
                          <a:lnTo>
                            <a:pt x="239359" y="182323"/>
                          </a:lnTo>
                          <a:cubicBezTo>
                            <a:pt x="350910" y="176267"/>
                            <a:pt x="437748" y="111906"/>
                            <a:pt x="467616" y="2461"/>
                          </a:cubicBezTo>
                          <a:cubicBezTo>
                            <a:pt x="467704" y="1530"/>
                            <a:pt x="466468" y="0"/>
                            <a:pt x="465757" y="183"/>
                          </a:cubicBezTo>
                          <a:cubicBezTo>
                            <a:pt x="451057" y="3944"/>
                            <a:pt x="425136" y="10045"/>
                            <a:pt x="419622" y="15707"/>
                          </a:cubicBezTo>
                          <a:cubicBezTo>
                            <a:pt x="410055" y="37987"/>
                            <a:pt x="393354" y="65188"/>
                            <a:pt x="374777" y="83402"/>
                          </a:cubicBezTo>
                          <a:lnTo>
                            <a:pt x="374228" y="87518"/>
                          </a:lnTo>
                          <a:cubicBezTo>
                            <a:pt x="375095" y="96045"/>
                            <a:pt x="379450" y="110445"/>
                            <a:pt x="381461" y="118769"/>
                          </a:cubicBezTo>
                          <a:cubicBezTo>
                            <a:pt x="383126" y="120476"/>
                            <a:pt x="386271" y="119312"/>
                            <a:pt x="385639" y="119888"/>
                          </a:cubicBezTo>
                          <a:cubicBezTo>
                            <a:pt x="365986" y="137699"/>
                            <a:pt x="334186" y="154595"/>
                            <a:pt x="308537" y="163567"/>
                          </a:cubicBezTo>
                          <a:lnTo>
                            <a:pt x="310666" y="160282"/>
                          </a:lnTo>
                          <a:cubicBezTo>
                            <a:pt x="307167" y="151625"/>
                            <a:pt x="289537" y="136420"/>
                            <a:pt x="286385" y="135139"/>
                          </a:cubicBezTo>
                          <a:cubicBezTo>
                            <a:pt x="280129" y="133955"/>
                            <a:pt x="257909" y="140969"/>
                            <a:pt x="236512" y="141171"/>
                          </a:cubicBezTo>
                          <a:cubicBezTo>
                            <a:pt x="234766" y="141189"/>
                            <a:pt x="233090" y="141200"/>
                            <a:pt x="231472" y="141206"/>
                          </a:cubicBezTo>
                          <a:lnTo>
                            <a:pt x="231455" y="141206"/>
                          </a:lnTo>
                          <a:cubicBezTo>
                            <a:pt x="210826" y="140944"/>
                            <a:pt x="189924" y="134925"/>
                            <a:pt x="183930" y="136184"/>
                          </a:cubicBezTo>
                          <a:cubicBezTo>
                            <a:pt x="180805" y="137526"/>
                            <a:pt x="163479" y="153079"/>
                            <a:pt x="160153" y="161803"/>
                          </a:cubicBezTo>
                          <a:lnTo>
                            <a:pt x="162346" y="165045"/>
                          </a:lnTo>
                          <a:cubicBezTo>
                            <a:pt x="136525" y="156584"/>
                            <a:pt x="104398" y="140321"/>
                            <a:pt x="84395" y="122903"/>
                          </a:cubicBezTo>
                          <a:cubicBezTo>
                            <a:pt x="83751" y="122340"/>
                            <a:pt x="86919" y="123443"/>
                            <a:pt x="88548" y="121701"/>
                          </a:cubicBezTo>
                          <a:cubicBezTo>
                            <a:pt x="90394" y="113340"/>
                            <a:pt x="94461" y="98856"/>
                            <a:pt x="95162" y="90313"/>
                          </a:cubicBezTo>
                          <a:lnTo>
                            <a:pt x="94530" y="86211"/>
                          </a:lnTo>
                          <a:cubicBezTo>
                            <a:pt x="75597" y="68365"/>
                            <a:pt x="58359" y="41501"/>
                            <a:pt x="48354" y="19416"/>
                          </a:cubicBezTo>
                          <a:cubicBezTo>
                            <a:pt x="42730" y="13865"/>
                            <a:pt x="16692" y="8278"/>
                            <a:pt x="1919" y="4811"/>
                          </a:cubicBezTo>
                          <a:cubicBezTo>
                            <a:pt x="1205" y="4642"/>
                            <a:pt x="0" y="6195"/>
                            <a:pt x="106" y="7126"/>
                          </a:cubicBezTo>
                          <a:cubicBezTo>
                            <a:pt x="32137" y="115958"/>
                            <a:pt x="120219" y="178609"/>
                            <a:pt x="231866" y="182451"/>
                          </a:cubicBezTo>
                          <a:lnTo>
                            <a:pt x="231881" y="182454"/>
                          </a:lnTo>
                          <a:lnTo>
                            <a:pt x="232986" y="182464"/>
                          </a:lnTo>
                          <a:cubicBezTo>
                            <a:pt x="233431" y="182478"/>
                            <a:pt x="233873" y="182499"/>
                            <a:pt x="234320" y="182511"/>
                          </a:cubicBezTo>
                        </a:path>
                      </a:pathLst>
                    </a:custGeom>
                    <a:solidFill>
                      <a:srgbClr val="CB0830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1340849</wp:posOffset>
            </wp:positionH>
            <wp:positionV relativeFrom="paragraph">
              <wp:posOffset>-9666</wp:posOffset>
            </wp:positionV>
            <wp:extent cx="144097" cy="86694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4097" cy="86694"/>
                    </a:xfrm>
                    <a:custGeom>
                      <a:rect l="l" t="t" r="r" b="b"/>
                      <a:pathLst>
                        <a:path w="144097" h="86694">
                          <a:moveTo>
                            <a:pt x="71868" y="86487"/>
                          </a:moveTo>
                          <a:cubicBezTo>
                            <a:pt x="92583" y="86282"/>
                            <a:pt x="95134" y="85747"/>
                            <a:pt x="115002" y="80970"/>
                          </a:cubicBezTo>
                          <a:lnTo>
                            <a:pt x="144097" y="43471"/>
                          </a:lnTo>
                          <a:lnTo>
                            <a:pt x="111817" y="0"/>
                          </a:lnTo>
                          <a:lnTo>
                            <a:pt x="31406" y="1394"/>
                          </a:lnTo>
                          <a:lnTo>
                            <a:pt x="0" y="46091"/>
                          </a:lnTo>
                          <a:lnTo>
                            <a:pt x="32794" y="82379"/>
                          </a:lnTo>
                          <a:cubicBezTo>
                            <a:pt x="51553" y="85584"/>
                            <a:pt x="51151" y="86694"/>
                            <a:pt x="71868" y="86487"/>
                          </a:cubicBezTo>
                        </a:path>
                      </a:pathLst>
                    </a:custGeom>
                    <a:solidFill>
                      <a:srgbClr val="CB0830">
                        <a:alpha val="100000"/>
                      </a:srgbClr>
                    </a:solidFill>
                    <a:ln w="508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1131177</wp:posOffset>
            </wp:positionH>
            <wp:positionV relativeFrom="paragraph">
              <wp:posOffset>32035</wp:posOffset>
            </wp:positionV>
            <wp:extent cx="545222" cy="299434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5222" cy="29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1328489</wp:posOffset>
            </wp:positionH>
            <wp:positionV relativeFrom="paragraph">
              <wp:posOffset>125199</wp:posOffset>
            </wp:positionV>
            <wp:extent cx="168638" cy="78133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638" cy="7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YORK RE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ION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S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OCCER LE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GUE – SENIOR PL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YING RULES (P.R.) – 2023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  </w:t>
      </w:r>
      <w:r>
        <w:drawing>
          <wp:anchor simplePos="0" relativeHeight="25165945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-962406</wp:posOffset>
            </wp:positionV>
            <wp:extent cx="6096" cy="9436608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7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-962406</wp:posOffset>
            </wp:positionV>
            <wp:extent cx="6096" cy="9436608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1213271</wp:posOffset>
            </wp:positionH>
            <wp:positionV relativeFrom="paragraph">
              <wp:posOffset>506730</wp:posOffset>
            </wp:positionV>
            <wp:extent cx="1545336" cy="1524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45336" cy="15240"/>
                    </a:xfrm>
                    <a:custGeom>
                      <a:rect l="l" t="t" r="r" b="b"/>
                      <a:pathLst>
                        <a:path w="1545336" h="15240">
                          <a:moveTo>
                            <a:pt x="0" y="0"/>
                          </a:moveTo>
                          <a:lnTo>
                            <a:pt x="1545336" y="0"/>
                          </a:lnTo>
                          <a:lnTo>
                            <a:pt x="1545336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1561338</wp:posOffset>
            </wp:positionV>
            <wp:extent cx="899160" cy="1524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9160" cy="15240"/>
                    </a:xfrm>
                    <a:custGeom>
                      <a:rect l="l" t="t" r="r" b="b"/>
                      <a:pathLst>
                        <a:path w="899160" h="15240">
                          <a:moveTo>
                            <a:pt x="0" y="0"/>
                          </a:moveTo>
                          <a:lnTo>
                            <a:pt x="899160" y="0"/>
                          </a:lnTo>
                          <a:lnTo>
                            <a:pt x="899160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917615</wp:posOffset>
            </wp:positionH>
            <wp:positionV relativeFrom="paragraph">
              <wp:posOffset>2795778</wp:posOffset>
            </wp:positionV>
            <wp:extent cx="1746504" cy="12192"/>
            <wp:effectExtent l="0" t="0" r="0" b="0"/>
            <wp:wrapNone/>
            <wp:docPr id="141" name="Freeform 141">
              <a:hlinkClick r:id="rId14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46504" cy="12192"/>
                    </a:xfrm>
                    <a:custGeom>
                      <a:rect l="l" t="t" r="r" b="b"/>
                      <a:pathLst>
                        <a:path w="1746504" h="12192">
                          <a:moveTo>
                            <a:pt x="0" y="0"/>
                          </a:moveTo>
                          <a:lnTo>
                            <a:pt x="1746504" y="0"/>
                          </a:lnTo>
                          <a:lnTo>
                            <a:pt x="1746504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2000F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1213271</wp:posOffset>
            </wp:positionH>
            <wp:positionV relativeFrom="paragraph">
              <wp:posOffset>4030218</wp:posOffset>
            </wp:positionV>
            <wp:extent cx="914400" cy="1524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00" cy="15240"/>
                    </a:xfrm>
                    <a:custGeom>
                      <a:rect l="l" t="t" r="r" b="b"/>
                      <a:pathLst>
                        <a:path w="914400" h="15240">
                          <a:moveTo>
                            <a:pt x="0" y="0"/>
                          </a:moveTo>
                          <a:lnTo>
                            <a:pt x="914400" y="0"/>
                          </a:lnTo>
                          <a:lnTo>
                            <a:pt x="914400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6" behindDoc="0" locked="0" layoutInCell="1" allowOverlap="1">
            <wp:simplePos x="0" y="0"/>
            <wp:positionH relativeFrom="page">
              <wp:posOffset>1213271</wp:posOffset>
            </wp:positionH>
            <wp:positionV relativeFrom="paragraph">
              <wp:posOffset>6496050</wp:posOffset>
            </wp:positionV>
            <wp:extent cx="941832" cy="1524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41832" cy="15240"/>
                    </a:xfrm>
                    <a:custGeom>
                      <a:rect l="l" t="t" r="r" b="b"/>
                      <a:pathLst>
                        <a:path w="941832" h="15240">
                          <a:moveTo>
                            <a:pt x="0" y="0"/>
                          </a:moveTo>
                          <a:lnTo>
                            <a:pt x="941832" y="0"/>
                          </a:lnTo>
                          <a:lnTo>
                            <a:pt x="941832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1.    The laws of the game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be those adopted by the International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Football (Soccer)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sociation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oard, known   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FIFA 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 and shall come 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force as mandated by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Canadian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occer As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ociation.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2.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Membership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Clubs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ac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member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hip in accordance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onstitution of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ork Region Senior Soccer League –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RSA/OSA policies on leagues.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clubs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advised to view the League Rules on the league website at  </w:t>
      </w:r>
      <w:r/>
      <w:hyperlink r:id="rId140" w:history="1">
        <w:r>
          <w:rPr lang="en-US" sz="24" baseline="0" dirty="0">
            <w:jc w:val="left"/>
            <w:rFonts w:ascii="Arial" w:hAnsi="Arial" w:cs="Arial"/>
            <w:color w:val="2000FC"/>
            <w:sz w:val="24"/>
            <w:szCs w:val="24"/>
          </w:rPr>
          <w:t>www.yrssl.e2esoccer.com</w:t>
        </w:r>
      </w:hyperlink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All indi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iduals and clubs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act in acco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published rules.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Clubs may be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pelled from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for failing to ab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by publ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shed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ules or for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conduct on or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eld that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alls the league into disrepute.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3.  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pplications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The Team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ond and League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Fee for each team must accompany the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application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be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April 1 of each outdoor season.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Any team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application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 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club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after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deadline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accepted at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discretion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subject to a $200 late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new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application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applicab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competition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categor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Anyteam application recei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ithout full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deemed to be incomp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not be added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4.    Withdrawals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Teams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from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April 2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fee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back in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full not inc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uding the 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formance bond.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7" w:after="0" w:line="273" w:lineRule="exact"/>
        <w:ind w:left="925" w:right="39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from the League April2 and after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forfeit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entire league fee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bond.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59460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9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8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2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1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087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8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0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In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cases,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bond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feited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full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from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60091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-606933</wp:posOffset>
            </wp:positionV>
            <wp:extent cx="6096" cy="9436608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2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-606933</wp:posOffset>
            </wp:positionV>
            <wp:extent cx="6096" cy="9436608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0" locked="0" layoutInCell="1" allowOverlap="1">
            <wp:simplePos x="0" y="0"/>
            <wp:positionH relativeFrom="page">
              <wp:posOffset>1213271</wp:posOffset>
            </wp:positionH>
            <wp:positionV relativeFrom="paragraph">
              <wp:posOffset>2444115</wp:posOffset>
            </wp:positionV>
            <wp:extent cx="1712976" cy="1524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12976" cy="15240"/>
                    </a:xfrm>
                    <a:custGeom>
                      <a:rect l="l" t="t" r="r" b="b"/>
                      <a:pathLst>
                        <a:path w="1712976" h="15240">
                          <a:moveTo>
                            <a:pt x="0" y="0"/>
                          </a:moveTo>
                          <a:lnTo>
                            <a:pt x="1712976" y="0"/>
                          </a:lnTo>
                          <a:lnTo>
                            <a:pt x="1712976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If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from the league and has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more than 50%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its scheduled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games,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ores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retained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scored as 1-0 results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fa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our of the opposing teams.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If a team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from the league and has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less than 50% of its scheduled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games, all scores of games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deleted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from the record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A club withdra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a team may be prohibited from 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ering a team in the League in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 in the same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 at the disc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etion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5.    League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eason/Games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season shall commen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as early as possible in May and shall conclude  </w:t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finalschedu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(and reschedu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ed) games of the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 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be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September 30 unless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other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ise 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ermined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The league blocks from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aturda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Sunday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onday of Vic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oria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Canada Day (if it falls on a Friday or Monda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), Simcoe Day and Labour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other blocks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are permi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 complete all games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scheduled or (rescheduled)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The duration of all matches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forty-five minute hal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 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ftime 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Substi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utions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unlimited in number and shall be permitted at a kick off, a goa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goal kick, or an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injury at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discretion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referee. Substitutions on thro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-ins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 permit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our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possession.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in possess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elects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make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substitut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on, the opposing team may “pigg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back”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ubstitute as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    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referee’s permission. No substitution in cup/pla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games 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etion of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prior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penalty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kick shootout.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A grace period of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een (15) minutes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permit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that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has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less than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appointed kick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A team 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start the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mmedia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upon the arri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of the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enth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At the end of the grace period,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less than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in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defau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nts to the opposing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2" w:after="0" w:line="278" w:lineRule="exact"/>
        <w:ind w:left="925" w:right="91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Default games as 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cribed in 5h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orded as 3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-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 in fa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our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not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default.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60095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4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3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7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6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15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7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j) In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both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default and no points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arded.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60160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-606933</wp:posOffset>
            </wp:positionV>
            <wp:extent cx="6096" cy="9436608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1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-606933</wp:posOffset>
            </wp:positionV>
            <wp:extent cx="6096" cy="9436608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1213271</wp:posOffset>
            </wp:positionH>
            <wp:positionV relativeFrom="paragraph">
              <wp:posOffset>2270379</wp:posOffset>
            </wp:positionV>
            <wp:extent cx="1441704" cy="1524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41704" cy="15240"/>
                    </a:xfrm>
                    <a:custGeom>
                      <a:rect l="l" t="t" r="r" b="b"/>
                      <a:pathLst>
                        <a:path w="1441704" h="15240">
                          <a:moveTo>
                            <a:pt x="0" y="0"/>
                          </a:moveTo>
                          <a:lnTo>
                            <a:pt x="1441704" y="0"/>
                          </a:lnTo>
                          <a:lnTo>
                            <a:pt x="144170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1929551</wp:posOffset>
            </wp:positionH>
            <wp:positionV relativeFrom="paragraph">
              <wp:posOffset>2797683</wp:posOffset>
            </wp:positionV>
            <wp:extent cx="417576" cy="12192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7576" cy="12192"/>
                    </a:xfrm>
                    <a:custGeom>
                      <a:rect l="l" t="t" r="r" b="b"/>
                      <a:pathLst>
                        <a:path w="417576" h="12192">
                          <a:moveTo>
                            <a:pt x="0" y="0"/>
                          </a:moveTo>
                          <a:lnTo>
                            <a:pt x="417576" y="0"/>
                          </a:lnTo>
                          <a:lnTo>
                            <a:pt x="417576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4" behindDoc="0" locked="0" layoutInCell="1" allowOverlap="1">
            <wp:simplePos x="0" y="0"/>
            <wp:positionH relativeFrom="page">
              <wp:posOffset>2377607</wp:posOffset>
            </wp:positionH>
            <wp:positionV relativeFrom="paragraph">
              <wp:posOffset>5434203</wp:posOffset>
            </wp:positionV>
            <wp:extent cx="798576" cy="12192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8576" cy="12192"/>
                    </a:xfrm>
                    <a:custGeom>
                      <a:rect l="l" t="t" r="r" b="b"/>
                      <a:pathLst>
                        <a:path w="798576" h="12192">
                          <a:moveTo>
                            <a:pt x="0" y="0"/>
                          </a:moveTo>
                          <a:lnTo>
                            <a:pt x="798576" y="0"/>
                          </a:lnTo>
                          <a:lnTo>
                            <a:pt x="798576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k)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 in default as per 5h abo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fined;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$200.00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first offence.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799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$500.00 for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econd offence plus a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iew of league membership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Board of Directo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$1,000 fine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erminat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team’s membership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6.    Pla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er Registration: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Each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must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registered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their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club and district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association by May 1, in order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be eligible to play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YRSS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 outdoor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eason.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compliant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fined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$100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00,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 must be paid before first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scheduled league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oid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feit of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ach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feited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until fee 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paid.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Offic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rosters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ubmitted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each sea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on. 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must be registered one day prior to participating in a league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and 7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prior to a cup game. Any roster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 must be in the hands of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Administrator prior to participating in a league game and 7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prior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participating in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 game. Clubs must update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any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ement/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hanges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mmed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ing/emailing an updated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roster.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Any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claiming not to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iously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for ano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 team must present a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signed sta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 to that effect.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All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must produce his/her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registration book/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ard before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hey are eligible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to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ayin 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requested. One repre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of 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team has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right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inspect the opposing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ers’ cards against the opposing team’s game shee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be the responsibility of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official to not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fy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 of any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discrepanc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record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comments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report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and  </w:t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against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aint is lodged sign the back of the team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sheet (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hite cop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Teams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inspect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opponents’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Registration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Card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before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commencement 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or during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me, up until the end of the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break,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cept fo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late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arri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hose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book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ering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field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play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opposing team.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5" w:after="0" w:line="275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No additional names may be added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 sheet 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the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ond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commences.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nly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hose names appear on the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heet may take pa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the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60164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3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2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6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5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892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3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1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5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4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Sa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proof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hose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name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appears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sheet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deemed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played.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play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 game must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their name remo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from the game sheet before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end 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period.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89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-605663</wp:posOffset>
            </wp:positionV>
            <wp:extent cx="6096" cy="9436608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7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-605663</wp:posOffset>
            </wp:positionV>
            <wp:extent cx="6096" cy="9436608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5" behindDoc="0" locked="0" layoutInCell="1" allowOverlap="1">
            <wp:simplePos x="0" y="0"/>
            <wp:positionH relativeFrom="page">
              <wp:posOffset>1213271</wp:posOffset>
            </wp:positionH>
            <wp:positionV relativeFrom="paragraph">
              <wp:posOffset>4734433</wp:posOffset>
            </wp:positionV>
            <wp:extent cx="1435608" cy="1524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608" cy="15240"/>
                    </a:xfrm>
                    <a:custGeom>
                      <a:rect l="l" t="t" r="r" b="b"/>
                      <a:pathLst>
                        <a:path w="1435608" h="15240">
                          <a:moveTo>
                            <a:pt x="0" y="0"/>
                          </a:moveTo>
                          <a:lnTo>
                            <a:pt x="1435608" y="0"/>
                          </a:lnTo>
                          <a:lnTo>
                            <a:pt x="1435608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July31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each outdoor season shall be the last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to regis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for a team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in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Each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 up to 25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as per OS rules.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j)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-1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ineligible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forfeit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game(s)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and shall be subject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fur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 disciplinary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k) To make anychanges to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roster, a copy of the updated roster must be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stamped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District</w:t>
      </w:r>
      <w:r>
        <w:rPr lang="en-US"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Association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RSSL,</w:t>
      </w:r>
      <w:r>
        <w:rPr lang="en-US"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fax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1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     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email, a minimum of 24 hours prior to the 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l) Team officials must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arry the OS player registration cards to all games.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m) Failure to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the game sheet,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cards if reque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result in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the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n) Only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hom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cardsas applicab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are made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ailable for inspe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tion may 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their names entered on the game sheet and be el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gible to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No card,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rule in effect.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7.    Transfer of P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ers: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8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who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ishes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District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here the club is registered.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A registered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not be allo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during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uch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registration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ithout the consent of the club,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 operates the team for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 he is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8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being refused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by his club is allo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to appeal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District at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cost.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6" w:after="0" w:line="275" w:lineRule="exact"/>
        <w:ind w:left="925" w:right="88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•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person,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association,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team/club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limit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unreasonably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right 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amateur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to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to the team of his cho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ce. The Association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grant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of a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fourteen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receipt of his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appeal unless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appeal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4" w:after="0" w:line="278" w:lineRule="exact"/>
        <w:ind w:left="925" w:right="88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•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that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appeal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ested,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District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deal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with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fourteen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render its decision immedia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ely thereafter.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59900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9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8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2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1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210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1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09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3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2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All clubs fielding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or more senior teams in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YRSS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submit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 to the commen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 of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eason and add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 the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a list of such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teams,  </w:t>
      </w:r>
      <w:r>
        <w:drawing>
          <wp:anchor simplePos="0" relativeHeight="251658451" behindDoc="0" locked="0" layoutInCell="1" allowOverlap="1">
            <wp:simplePos x="0" y="0"/>
            <wp:positionH relativeFrom="page">
              <wp:posOffset>5489615</wp:posOffset>
            </wp:positionH>
            <wp:positionV relativeFrom="line">
              <wp:posOffset>156337</wp:posOffset>
            </wp:positionV>
            <wp:extent cx="347472" cy="12192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472" cy="12192"/>
                    </a:xfrm>
                    <a:custGeom>
                      <a:rect l="l" t="t" r="r" b="b"/>
                      <a:pathLst>
                        <a:path w="347472" h="12192">
                          <a:moveTo>
                            <a:pt x="0" y="0"/>
                          </a:moveTo>
                          <a:lnTo>
                            <a:pt x="347472" y="0"/>
                          </a:lnTo>
                          <a:lnTo>
                            <a:pt x="34747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designated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“First, Second, Third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(A, B, C), etc.” 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imum of three (3)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be permit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to play “up” 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same club in any one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and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game. There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no do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ard 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ers. Therefore,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his/her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fth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for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“higher”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he/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then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made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manent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member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that team and cannot retu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to the “lo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er” team  </w:t>
      </w:r>
      <w:r>
        <w:drawing>
          <wp:anchor simplePos="0" relativeHeight="251660214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-1830959</wp:posOffset>
            </wp:positionV>
            <wp:extent cx="6096" cy="9436608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5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-1830959</wp:posOffset>
            </wp:positionV>
            <wp:extent cx="6096" cy="9436608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during the current season. A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cannot play up for a team of a 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fferent club.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“up” to teams of thesame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alent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bound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rules, but 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herthe ru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of the respe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higher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league.  </w:t>
      </w:r>
      <w:r>
        <w:drawing>
          <wp:anchor simplePos="0" relativeHeight="251659641" behindDoc="0" locked="0" layoutInCell="1" allowOverlap="1">
            <wp:simplePos x="0" y="0"/>
            <wp:positionH relativeFrom="page">
              <wp:posOffset>1426631</wp:posOffset>
            </wp:positionH>
            <wp:positionV relativeFrom="paragraph">
              <wp:posOffset>5261737</wp:posOffset>
            </wp:positionV>
            <wp:extent cx="1179576" cy="15240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9576" cy="15240"/>
                    </a:xfrm>
                    <a:custGeom>
                      <a:rect l="l" t="t" r="r" b="b"/>
                      <a:pathLst>
                        <a:path w="1179576" h="15240">
                          <a:moveTo>
                            <a:pt x="0" y="0"/>
                          </a:moveTo>
                          <a:lnTo>
                            <a:pt x="1179576" y="0"/>
                          </a:lnTo>
                          <a:lnTo>
                            <a:pt x="1179576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8" behindDoc="0" locked="0" layoutInCell="1" allowOverlap="1">
            <wp:simplePos x="0" y="0"/>
            <wp:positionH relativeFrom="page">
              <wp:posOffset>2676311</wp:posOffset>
            </wp:positionH>
            <wp:positionV relativeFrom="paragraph">
              <wp:posOffset>6493129</wp:posOffset>
            </wp:positionV>
            <wp:extent cx="405384" cy="12192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5384" cy="12192"/>
                    </a:xfrm>
                    <a:custGeom>
                      <a:rect l="l" t="t" r="r" b="b"/>
                      <a:pathLst>
                        <a:path w="405384" h="12192">
                          <a:moveTo>
                            <a:pt x="0" y="0"/>
                          </a:moveTo>
                          <a:lnTo>
                            <a:pt x="405384" y="0"/>
                          </a:lnTo>
                          <a:lnTo>
                            <a:pt x="405384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564"/>
        </w:tabs>
        <w:spacing w:before="260" w:after="0" w:line="293" w:lineRule="exact"/>
        <w:ind w:left="1204" w:right="1020" w:firstLine="0"/>
        <w:jc w:val="right"/>
      </w:pPr>
      <w:r/>
      <w:r>
        <w:rPr lang="en-US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 from the same club that play in the same YRSSL division are considered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64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 the same competitive level and cannot switch players between the teams at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 point during the season.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July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31</w:t>
      </w:r>
      <w:r>
        <w:rPr lang="en-US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st</w:t>
      </w:r>
      <w:r>
        <w:rPr lang="en-US" sz="15" baseline="0" dirty="0">
          <w:jc w:val="left"/>
          <w:rFonts w:ascii="Arial" w:hAnsi="Arial" w:cs="Arial"/>
          <w:b/>
          <w:bCs/>
          <w:color w:val="000000"/>
          <w:spacing w:val="22"/>
          <w:sz w:val="15"/>
          <w:szCs w:val="15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be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ast day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of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bet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een teams/clubs.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A registered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shall not be allo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to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his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ices to any other team unl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ess he has gi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his club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s’ notice in writing. Should a club official sign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form,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club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deemed to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such notice.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A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a transfer cannot play for his/her new team in a cup competition if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he/she has already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for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iously registered team in the same competition in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same season. Thus, the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ould be considered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 tied.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club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most recently registered utili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that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in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game,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deemed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ineligible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team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competition and disciplinary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8.        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er Eligibility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All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registration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form,</w:t>
      </w:r>
      <w:r>
        <w:rPr lang="en-US"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appropriate District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sociation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be 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ered by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incial medical or similar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insuran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All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with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least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day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YRSSL league game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(7)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pr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to a cup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Once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 tied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that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for the duration of the cup schedule.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Teams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more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than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y-fiv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(25)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7" w:after="0" w:line="273" w:lineRule="exact"/>
        <w:ind w:left="925" w:right="82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 All OS published rules regarding signing and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of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shall apply that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 not outlined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published rules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the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60218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7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6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20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9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93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6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4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7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Teams may only “call up”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from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heir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club.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cannot be 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up fr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 at a higher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el. OS Rules permit players to hold three (3)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registrations in one season (e.g. outdoor) of which 1 maybe competitive and 2 maybe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recreational.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939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-605663</wp:posOffset>
            </wp:positionV>
            <wp:extent cx="6096" cy="9436608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0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-605663</wp:posOffset>
            </wp:positionV>
            <wp:extent cx="6096" cy="9436608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2158151</wp:posOffset>
            </wp:positionH>
            <wp:positionV relativeFrom="paragraph">
              <wp:posOffset>1738249</wp:posOffset>
            </wp:positionV>
            <wp:extent cx="576072" cy="12192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" cy="12192"/>
                    </a:xfrm>
                    <a:custGeom>
                      <a:rect l="l" t="t" r="r" b="b"/>
                      <a:pathLst>
                        <a:path w="576072" h="12192">
                          <a:moveTo>
                            <a:pt x="0" y="0"/>
                          </a:moveTo>
                          <a:lnTo>
                            <a:pt x="576072" y="0"/>
                          </a:lnTo>
                          <a:lnTo>
                            <a:pt x="57607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8" behindDoc="0" locked="0" layoutInCell="1" allowOverlap="1">
            <wp:simplePos x="0" y="0"/>
            <wp:positionH relativeFrom="page">
              <wp:posOffset>1426631</wp:posOffset>
            </wp:positionH>
            <wp:positionV relativeFrom="paragraph">
              <wp:posOffset>5612257</wp:posOffset>
            </wp:positionV>
            <wp:extent cx="2161032" cy="15240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5240"/>
                    </a:xfrm>
                    <a:custGeom>
                      <a:rect l="l" t="t" r="r" b="b"/>
                      <a:pathLst>
                        <a:path w="2161032" h="15240">
                          <a:moveTo>
                            <a:pt x="0" y="0"/>
                          </a:moveTo>
                          <a:lnTo>
                            <a:pt x="2161032" y="0"/>
                          </a:lnTo>
                          <a:lnTo>
                            <a:pt x="2161032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SL,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SL,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r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cannot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play up for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team in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RSSL. All teams in the YRSSL for the 2023 are recreational, therefore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lowest level of the competitive pyramid.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04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imum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three (3)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“call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up”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 be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included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sheet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anyone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for a league or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game. Call up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be ident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fied 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     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sheet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“CU” to the left of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er’s number.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“call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up”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play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imum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(4)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same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called up to.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j) If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“call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up”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fth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(5</w:t>
      </w:r>
      <w:r>
        <w:rPr lang="en-US" sz="10" baseline="0" dirty="0">
          <w:jc w:val="left"/>
          <w:rFonts w:ascii="Arial" w:hAnsi="Arial" w:cs="Arial"/>
          <w:color w:val="000000"/>
          <w:sz w:val="10"/>
          <w:szCs w:val="10"/>
          <w:vertAlign w:val="superscript"/>
        </w:rPr>
        <w:t>th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eague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team,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eris deemed ineligible unless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ferred to that team in ac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policy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rules.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k) Teams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ineligible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er(s)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deemed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 to be ineligible shall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feit the game(s)to the oppos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 team,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ided a protest is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made according to the league rules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 and appeal.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l) Any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found guilty of using an ineligible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er(s)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subject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fine of up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$500 for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first offence.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04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$500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second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seasonal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offence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 in the team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’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10.       Other Pla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er Mo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ement Rules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A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can register for ano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 team after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tran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 deadline only if the team he/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 is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urrently registered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folds before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eason is comple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er,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registered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teams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that are in any form of financial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arrears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are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uspended and cannot register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until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financial ba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 is cleared ($0). The amount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may at the discretion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Board of Direc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ors, be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ided among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listedon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folded. These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idual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 then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pay their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the amount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in order to make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himse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f/herse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eligible for registration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2" w:after="0" w:line="278" w:lineRule="exact"/>
        <w:ind w:left="925" w:right="804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does not recogni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affiliation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agreements bet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clubs that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59943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2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1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5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4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939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0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8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2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1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1426631</wp:posOffset>
            </wp:positionH>
            <wp:positionV relativeFrom="line">
              <wp:posOffset>153162</wp:posOffset>
            </wp:positionV>
            <wp:extent cx="2676144" cy="1524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76144" cy="15240"/>
                    </a:xfrm>
                    <a:custGeom>
                      <a:rect l="l" t="t" r="r" b="b"/>
                      <a:pathLst>
                        <a:path w="2676144" h="15240">
                          <a:moveTo>
                            <a:pt x="0" y="0"/>
                          </a:moveTo>
                          <a:lnTo>
                            <a:pt x="2676144" y="0"/>
                          </a:lnTo>
                          <a:lnTo>
                            <a:pt x="267614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11.       Club/Team Offic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als’ Responsibilit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64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Home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team/club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goal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posts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equipped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proper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nets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  shall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properly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marked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maintained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eld. Home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team/club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four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proper corner flags of 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east 5 feet in height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at lea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balls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acceptable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Referee.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648" w:firstLine="0"/>
      </w:pPr>
      <w:r>
        <w:drawing>
          <wp:anchor simplePos="0" relativeHeight="251659943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-1662430</wp:posOffset>
            </wp:positionV>
            <wp:extent cx="6096" cy="9436608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4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-1662430</wp:posOffset>
            </wp:positionV>
            <wp:extent cx="6096" cy="9436608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When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grounds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ided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league,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responsibility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ub/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designated as home team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goal net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corner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flags and balls.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ery team must, 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of application for membersh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p, regis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its 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ours,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home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eld, and submit a list of names/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elephone numbers, mailing addresses and         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e-mail addres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of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epresentati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64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In all games, the first named team according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the official schedule, or first name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(out-of-hat Cup 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 shall be cons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dered home team.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64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In case of conflict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 shirt colours, the home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must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change. Failure to do so may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 in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 of the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64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numbe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shirts. Numbers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mum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8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inches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height. No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same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number. No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 change h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s/her number during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ithout the consent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Referee and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hange must be 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on the game shee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 the same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numbered shirt for each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64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Je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ellery is not permi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ted on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during 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hes, un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ess it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be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afely and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securely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tape (this includes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medic alert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ags/bracelet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shirt numbers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numbers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the game sheet.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64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Goalkeepers 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 colours contrasting to both teams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Assistant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Referees.  </w:t>
      </w: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j) All team officials shall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registered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OS.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947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2536698</wp:posOffset>
            </wp:positionV>
            <wp:extent cx="7150608" cy="609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2536698</wp:posOffset>
            </wp:positionV>
            <wp:extent cx="6096" cy="6096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2536698</wp:posOffset>
            </wp:positionV>
            <wp:extent cx="6096" cy="6096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2536698</wp:posOffset>
            </wp:positionV>
            <wp:extent cx="6096" cy="6096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2536698</wp:posOffset>
            </wp:positionV>
            <wp:extent cx="6096" cy="609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9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k) A 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imum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hree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officials 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associated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team bench during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9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l) All coaches of compet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teams must be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ully accredited Coach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accordance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YRSA &amp;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Published Rules.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2" w:after="0" w:line="278" w:lineRule="exact"/>
        <w:ind w:left="925" w:right="89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m) Any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with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11j,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fined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$200.00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eligible to participate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league games.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787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8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0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1426631</wp:posOffset>
            </wp:positionH>
            <wp:positionV relativeFrom="line">
              <wp:posOffset>153162</wp:posOffset>
            </wp:positionV>
            <wp:extent cx="2203704" cy="15240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03704" cy="15240"/>
                    </a:xfrm>
                    <a:custGeom>
                      <a:rect l="l" t="t" r="r" b="b"/>
                      <a:pathLst>
                        <a:path w="2203704" h="15240">
                          <a:moveTo>
                            <a:pt x="0" y="0"/>
                          </a:moveTo>
                          <a:lnTo>
                            <a:pt x="2203704" y="0"/>
                          </a:lnTo>
                          <a:lnTo>
                            <a:pt x="220370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12.       Other Pla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ing Rules - General: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Each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complete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sheet (3copies)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Referee, along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official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ash, 15 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nutes prior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commencement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complete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sheet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include full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name of each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er,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card number of 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er, the shirt number,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e, the game number,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kick off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and the locat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>
        <w:drawing>
          <wp:anchor simplePos="0" relativeHeight="251659791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-1839214</wp:posOffset>
            </wp:positionV>
            <wp:extent cx="6096" cy="9436608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2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-1839214</wp:posOffset>
            </wp:positionV>
            <wp:extent cx="6096" cy="9436608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The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give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each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a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opposing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’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sheet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beginning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book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equested.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Referee shall sign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team’s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heet and 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 its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etion and shall enter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his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remarks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ations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deemed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necessar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He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follow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prompt and detailed game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discipline Referee report as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tipulated by the rules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Up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wenty (20)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are permitted on a game sheet. The bench shall consist 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imum of three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officials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 must be ident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fied on the team shee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Only designated team officials and up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nine substitute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shall be 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mitted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sit on the bench.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54" w:lineRule="exact"/>
        <w:ind w:left="925" w:right="799" w:firstLine="0"/>
      </w:pPr>
      <w:r/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e) Three</w:t>
      </w:r>
      <w:r>
        <w:rPr lang="en-US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points</w:t>
      </w:r>
      <w:r>
        <w:rPr lang="en-US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for</w:t>
      </w:r>
      <w:r>
        <w:rPr lang="en-US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w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in,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one</w:t>
      </w:r>
      <w:r>
        <w:rPr lang="en-US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point</w:t>
      </w:r>
      <w:r>
        <w:rPr lang="en-US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for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tie. 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ca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en-US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of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w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o-way tie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the stand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ngs,  </w:t>
      </w:r>
      <w:r/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the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follo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w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ing fac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ors shall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decide </w:t>
      </w:r>
      <w:r>
        <w:rPr lang="en-US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he 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w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inner: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1. Goal Difference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2. Head-to-Head Record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3. Most Win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4. A deciding game.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ertime and penalty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kicks if 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essar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79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 of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hree-way tie in the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ng, the 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factors shall dec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inner:  </w:t>
      </w: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1. 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 point in league games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bet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een all three teams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795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2737866</wp:posOffset>
            </wp:positionV>
            <wp:extent cx="7150608" cy="6096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4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2737866</wp:posOffset>
            </wp:positionV>
            <wp:extent cx="6096" cy="6096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3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2737866</wp:posOffset>
            </wp:positionV>
            <wp:extent cx="6096" cy="6096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7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2737866</wp:posOffset>
            </wp:positionV>
            <wp:extent cx="6096" cy="6096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6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2737866</wp:posOffset>
            </wp:positionV>
            <wp:extent cx="6096" cy="6096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2. 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 goal 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fferen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of all three teams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All games must be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full regulation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me, conditions and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mitting.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1311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If there is any doubt on the part of the respecti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cap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ains and/or the Referee,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agreement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eached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before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ensure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2 equal hal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can be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capta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 cannot agree on a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suitable duration, the Referee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decide.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34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7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4294799</wp:posOffset>
            </wp:positionH>
            <wp:positionV relativeFrom="line">
              <wp:posOffset>153162</wp:posOffset>
            </wp:positionV>
            <wp:extent cx="768096" cy="15240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8096" cy="15240"/>
                    </a:xfrm>
                    <a:custGeom>
                      <a:rect l="l" t="t" r="r" b="b"/>
                      <a:pathLst>
                        <a:path w="768096" h="15240">
                          <a:moveTo>
                            <a:pt x="0" y="0"/>
                          </a:moveTo>
                          <a:lnTo>
                            <a:pt x="768096" y="0"/>
                          </a:lnTo>
                          <a:lnTo>
                            <a:pt x="768096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 of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are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abandoned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sixty-one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of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play due  </w:t>
      </w:r>
      <w:r>
        <w:drawing>
          <wp:anchor simplePos="0" relativeHeight="251660350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1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0" locked="0" layoutInCell="1" allowOverlap="1">
            <wp:simplePos x="0" y="0"/>
            <wp:positionH relativeFrom="page">
              <wp:posOffset>917615</wp:posOffset>
            </wp:positionH>
            <wp:positionV relativeFrom="paragraph">
              <wp:posOffset>2085594</wp:posOffset>
            </wp:positionV>
            <wp:extent cx="1261872" cy="12192"/>
            <wp:effectExtent l="0" t="0" r="0" b="0"/>
            <wp:wrapNone/>
            <wp:docPr id="350" name="Freeform 350">
              <a:hlinkClick r:id="rId349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1872" cy="12192"/>
                    </a:xfrm>
                    <a:custGeom>
                      <a:rect l="l" t="t" r="r" b="b"/>
                      <a:pathLst>
                        <a:path w="1261872" h="12192">
                          <a:moveTo>
                            <a:pt x="0" y="0"/>
                          </a:moveTo>
                          <a:lnTo>
                            <a:pt x="1261872" y="0"/>
                          </a:lnTo>
                          <a:lnTo>
                            <a:pt x="126187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2000F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1469303</wp:posOffset>
            </wp:positionH>
            <wp:positionV relativeFrom="paragraph">
              <wp:posOffset>2439162</wp:posOffset>
            </wp:positionV>
            <wp:extent cx="1328928" cy="15240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8928" cy="15240"/>
                    </a:xfrm>
                    <a:custGeom>
                      <a:rect l="l" t="t" r="r" b="b"/>
                      <a:pathLst>
                        <a:path w="1328928" h="15240">
                          <a:moveTo>
                            <a:pt x="0" y="0"/>
                          </a:moveTo>
                          <a:lnTo>
                            <a:pt x="1328928" y="0"/>
                          </a:lnTo>
                          <a:lnTo>
                            <a:pt x="1328928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6" behindDoc="0" locked="0" layoutInCell="1" allowOverlap="1">
            <wp:simplePos x="0" y="0"/>
            <wp:positionH relativeFrom="page">
              <wp:posOffset>1380911</wp:posOffset>
            </wp:positionH>
            <wp:positionV relativeFrom="paragraph">
              <wp:posOffset>4725162</wp:posOffset>
            </wp:positionV>
            <wp:extent cx="3243072" cy="12192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3072" cy="12192"/>
                    </a:xfrm>
                    <a:custGeom>
                      <a:rect l="l" t="t" r="r" b="b"/>
                      <a:pathLst>
                        <a:path w="3243072" h="12192">
                          <a:moveTo>
                            <a:pt x="0" y="0"/>
                          </a:moveTo>
                          <a:lnTo>
                            <a:pt x="3243072" y="0"/>
                          </a:lnTo>
                          <a:lnTo>
                            <a:pt x="324307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eather conditions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allo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to stand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one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is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inning by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goals or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more. Other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ise,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Board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Directors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rule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status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All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ciated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assistant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referees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neutral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hips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In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one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officials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appearing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still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continue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rema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ning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 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officials.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Home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 must report the result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match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24 hours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etion 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game.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esults are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be submi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ted ele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troni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ally to the Match Director at  </w:t>
      </w:r>
      <w:r/>
      <w:hyperlink r:id="rId349" w:history="1">
        <w:r>
          <w:rPr lang="en-US" sz="24" baseline="0" dirty="0">
            <w:jc w:val="left"/>
            <w:rFonts w:ascii="Arial" w:hAnsi="Arial" w:cs="Arial"/>
            <w:color w:val="2000FC"/>
            <w:sz w:val="24"/>
            <w:szCs w:val="24"/>
          </w:rPr>
          <w:t>nwarman@yrsa.ca</w:t>
        </w:r>
      </w:hyperlink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Failure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comply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result in a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$50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00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 for 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oc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urrence.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13.        Default Of Games: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If a team defaults a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notice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of more than 48 hours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is fined  </w:t>
      </w: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$100.00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All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paid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business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s. The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recorded  </w:t>
      </w: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1-0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the other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If a team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ides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less than 48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hours not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fication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and the opposing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of a default, the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be scored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2-0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$150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00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against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defaulting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eam. All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ines must be paid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10 bus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In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of a team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not sh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wing up for a game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up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less than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mum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number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ers),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arded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opponents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with 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sc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The defaulting team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paythe entire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fficial’s fee as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fine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 </w:t>
      </w: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$250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.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paid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business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s. The team that did show up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pay their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of the referee fees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reimbursed by the league once the team in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default has paid their fine and game fees.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Anyteam that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from the league competition or is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pelled shall be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deemed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membership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cancelled. The. team’s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name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appear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 the foot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the standings for the purpo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of relegation.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Any such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application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readmission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been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board or by the general members shall be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onsidered a new team and shall be placed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the 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 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The board 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declare a team/club to be “not in good stand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ng” for such purpo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securing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outs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obligations. Should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team/club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iolate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rules, regulat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 or directi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and fails to meet its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igations, the team/club shall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 to disciplinary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measures, including suspension.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7" w:after="0" w:line="273" w:lineRule="exact"/>
        <w:ind w:left="925" w:right="81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In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a team defaults three games during the season,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team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be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subje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to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ere disciplinary measures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may include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pulsion from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60354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3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2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6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5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920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1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19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3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2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All games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as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heduled or res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heduled unless;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924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5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1735074</wp:posOffset>
            </wp:positionV>
            <wp:extent cx="1813560" cy="1524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13560" cy="15240"/>
                    </a:xfrm>
                    <a:custGeom>
                      <a:rect l="l" t="t" r="r" b="b"/>
                      <a:pathLst>
                        <a:path w="1813560" h="15240">
                          <a:moveTo>
                            <a:pt x="0" y="0"/>
                          </a:moveTo>
                          <a:lnTo>
                            <a:pt x="1813560" y="0"/>
                          </a:lnTo>
                          <a:lnTo>
                            <a:pt x="1813560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0" locked="0" layoutInCell="1" allowOverlap="1">
            <wp:simplePos x="0" y="0"/>
            <wp:positionH relativeFrom="page">
              <wp:posOffset>3871127</wp:posOffset>
            </wp:positionH>
            <wp:positionV relativeFrom="paragraph">
              <wp:posOffset>2265426</wp:posOffset>
            </wp:positionV>
            <wp:extent cx="822960" cy="15240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2960" cy="15240"/>
                    </a:xfrm>
                    <a:custGeom>
                      <a:rect l="l" t="t" r="r" b="b"/>
                      <a:pathLst>
                        <a:path w="822960" h="15240">
                          <a:moveTo>
                            <a:pt x="0" y="0"/>
                          </a:moveTo>
                          <a:lnTo>
                            <a:pt x="822960" y="0"/>
                          </a:lnTo>
                          <a:lnTo>
                            <a:pt x="822960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5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7544562</wp:posOffset>
            </wp:positionV>
            <wp:extent cx="2919984" cy="15240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19984" cy="15240"/>
                    </a:xfrm>
                    <a:custGeom>
                      <a:rect l="l" t="t" r="r" b="b"/>
                      <a:pathLst>
                        <a:path w="2919984" h="15240">
                          <a:moveTo>
                            <a:pt x="0" y="0"/>
                          </a:moveTo>
                          <a:lnTo>
                            <a:pt x="2919984" y="0"/>
                          </a:lnTo>
                          <a:lnTo>
                            <a:pt x="291998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1)</w:t>
      </w:r>
      <w:r>
        <w:rPr lang="en-US" sz="24" baseline="0" dirty="0">
          <w:jc w:val="left"/>
          <w:rFonts w:ascii="Arial" w:hAnsi="Arial" w:cs="Arial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discret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ponement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ary due to inclement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28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 or poor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condit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2)</w:t>
      </w:r>
      <w:r>
        <w:rPr lang="en-US" sz="24" baseline="0" dirty="0">
          <w:jc w:val="left"/>
          <w:rFonts w:ascii="Arial" w:hAnsi="Arial" w:cs="Arial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game is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tponed at the discretion of the Match Director.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3)</w:t>
      </w:r>
      <w:r>
        <w:rPr lang="en-US" sz="24" baseline="0" dirty="0">
          <w:jc w:val="left"/>
          <w:rFonts w:ascii="Arial" w:hAnsi="Arial" w:cs="Arial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game is postponed at the discret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Municipal Parks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or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ner of the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28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propert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4)</w:t>
      </w:r>
      <w:r>
        <w:rPr lang="en-US" sz="24" baseline="0" dirty="0">
          <w:jc w:val="left"/>
          <w:rFonts w:ascii="Arial" w:hAnsi="Arial" w:cs="Arial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scheduled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eague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onflicts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of Ontario cup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14.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Rescheduling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Of Games: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Teams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recei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 draft of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eague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 prior to the beginning of the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season (usually start of April). Teams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seven da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this meeting date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4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ad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ise of any chan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requested.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fter this se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en-day period, no changes to the  </w:t>
      </w: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schedule can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 made.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4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If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during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change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date, time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enue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 deemed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 the lea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gue’s Match Director to be neces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ary and appropria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e, the league 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Director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possible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least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48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hours prior to game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date/time.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4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 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If during the sea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a team requests a change of game date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time,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requesting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must: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9" w:lineRule="exact"/>
        <w:ind w:left="925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•  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the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7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notice.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9" w:lineRule="exact"/>
        <w:ind w:left="925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•  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the appro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oppos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 team.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6" w:after="0" w:line="275" w:lineRule="exact"/>
        <w:ind w:left="925" w:right="84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•  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Submit a request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tating an acceptable rea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the rescheduling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an agreeable 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ernati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date and time for both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The League, upon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equest,  </w:t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confi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fficials.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43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The league reser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right to deny a team’s request for the rescheduling of a ga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reason for rescheduling is deemed to be fri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olous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return the fee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request 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denied.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4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Home team must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(2) dates to replay a postponed 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three (3)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eeks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schedule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 The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isiting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choo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the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dates offered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(5)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the offer the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assign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isiting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option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escheduling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match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heir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field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eeks of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chedule date)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15.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Cup Competition  and League Pla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-Offs: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7" w:after="0" w:line="273" w:lineRule="exact"/>
        <w:ind w:left="925" w:right="843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 All entries in cup competition shall be subject to appro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by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oard of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Directors. Each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draw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competition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made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random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pick,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</w:t>
      </w:r>
      <w:r>
        <w:rPr lang="en-US" sz="10" baseline="0" dirty="0">
          <w:jc w:val="left"/>
          <w:rFonts w:ascii="Arial" w:hAnsi="Arial" w:cs="Arial"/>
          <w:color w:val="000000"/>
          <w:sz w:val="10"/>
          <w:szCs w:val="10"/>
          <w:vertAlign w:val="superscript"/>
        </w:rPr>
        <w:t>st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 </w:t>
      </w:r>
      <w:r/>
      <w:r>
        <w:drawing>
          <wp:anchor simplePos="0" relativeHeight="251659928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7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6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0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9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323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4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2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6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5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dra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home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team.  </w:t>
      </w:r>
      <w:r>
        <w:drawing>
          <wp:anchor simplePos="0" relativeHeight="251660327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9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5252466</wp:posOffset>
            </wp:positionV>
            <wp:extent cx="1557528" cy="15240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7528" cy="15240"/>
                    </a:xfrm>
                    <a:custGeom>
                      <a:rect l="l" t="t" r="r" b="b"/>
                      <a:pathLst>
                        <a:path w="1557528" h="15240">
                          <a:moveTo>
                            <a:pt x="0" y="0"/>
                          </a:moveTo>
                          <a:lnTo>
                            <a:pt x="1557528" y="0"/>
                          </a:lnTo>
                          <a:lnTo>
                            <a:pt x="1557528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9" behindDoc="0" locked="0" layoutInCell="1" allowOverlap="1">
            <wp:simplePos x="0" y="0"/>
            <wp:positionH relativeFrom="page">
              <wp:posOffset>6023015</wp:posOffset>
            </wp:positionH>
            <wp:positionV relativeFrom="paragraph">
              <wp:posOffset>5606034</wp:posOffset>
            </wp:positionV>
            <wp:extent cx="512064" cy="12192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2064" cy="12192"/>
                    </a:xfrm>
                    <a:custGeom>
                      <a:rect l="l" t="t" r="r" b="b"/>
                      <a:pathLst>
                        <a:path w="512064" h="12192">
                          <a:moveTo>
                            <a:pt x="0" y="0"/>
                          </a:moveTo>
                          <a:lnTo>
                            <a:pt x="512064" y="0"/>
                          </a:lnTo>
                          <a:lnTo>
                            <a:pt x="512064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0" behindDoc="0" locked="0" layoutInCell="1" allowOverlap="1">
            <wp:simplePos x="0" y="0"/>
            <wp:positionH relativeFrom="page">
              <wp:posOffset>6574703</wp:posOffset>
            </wp:positionH>
            <wp:positionV relativeFrom="paragraph">
              <wp:posOffset>5606034</wp:posOffset>
            </wp:positionV>
            <wp:extent cx="256032" cy="12192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6032" cy="12192"/>
                    </a:xfrm>
                    <a:custGeom>
                      <a:rect l="l" t="t" r="r" b="b"/>
                      <a:pathLst>
                        <a:path w="256032" h="12192">
                          <a:moveTo>
                            <a:pt x="0" y="0"/>
                          </a:moveTo>
                          <a:lnTo>
                            <a:pt x="256032" y="0"/>
                          </a:lnTo>
                          <a:lnTo>
                            <a:pt x="25603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4" behindDoc="0" locked="0" layoutInCell="1" allowOverlap="1">
            <wp:simplePos x="0" y="0"/>
            <wp:positionH relativeFrom="page">
              <wp:posOffset>917615</wp:posOffset>
            </wp:positionH>
            <wp:positionV relativeFrom="paragraph">
              <wp:posOffset>5782818</wp:posOffset>
            </wp:positionV>
            <wp:extent cx="746760" cy="12192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6760" cy="12192"/>
                    </a:xfrm>
                    <a:custGeom>
                      <a:rect l="l" t="t" r="r" b="b"/>
                      <a:pathLst>
                        <a:path w="746760" h="12192">
                          <a:moveTo>
                            <a:pt x="0" y="0"/>
                          </a:moveTo>
                          <a:lnTo>
                            <a:pt x="746760" y="0"/>
                          </a:lnTo>
                          <a:lnTo>
                            <a:pt x="746760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officials unless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ise appro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  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board.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Cup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take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priority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hus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re-empt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scheduled league games 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same day at the discretion of the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 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If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af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90 minute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then the standa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penalty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kick procedure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take place.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board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directors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consul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ation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ee-coord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appoint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officials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Cup and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NALS.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8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Four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eeks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scheduled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deciding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 of any competition under the jurisdiction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RSL-S, the Director responsib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ards shall secure the return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trophies from the 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ious holders. Teams in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possession of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ophies from the 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ious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 do not return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trophies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prescribed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$100.00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Fine must be paid prior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eam’s 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scheduled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Teams participating in Cup Finals or Semi Finals may ask for a league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is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24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hours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cup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postponed. League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scheduled 24 hours 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a cup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nal or semi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nal 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not be re-scheduled.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8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During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offs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eligible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isions, the home teams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distinct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options (t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different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s) for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cheduling of quar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nal and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emi-final games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visiting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choose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oth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options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occur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 least 48 hours after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offer 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made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isiting team.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16.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Protests and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ppeals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All protests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be deli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ered to the League Adm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nistrator of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and the opp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osing team by recorded mail and must bear a 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mark not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ater than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hree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from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date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h;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eekends and holida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cepted. A deposit of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$200.00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dollars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 accompany the prote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in the form of a cert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fied cheque or money order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RSSL. All protests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forwarded to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RSA discipline committee for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iew and scheduling of a hearing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appeal is considered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 be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proof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complied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requirements. The onus of proof of allegations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ained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be upon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protesting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5" w:after="0" w:line="275" w:lineRule="exact"/>
        <w:ind w:left="925" w:right="828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The oppos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 team/c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 protes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against shall recei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 copy of the protest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application/le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attend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hearing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heduled and shall be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outcome of the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60331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0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9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3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2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177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8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0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Fee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returned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protest 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upheld.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60181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2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-608838</wp:posOffset>
            </wp:positionV>
            <wp:extent cx="6096" cy="9436608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5507903</wp:posOffset>
            </wp:positionH>
            <wp:positionV relativeFrom="paragraph">
              <wp:posOffset>1735074</wp:posOffset>
            </wp:positionV>
            <wp:extent cx="923544" cy="12192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3544" cy="12192"/>
                    </a:xfrm>
                    <a:custGeom>
                      <a:rect l="l" t="t" r="r" b="b"/>
                      <a:pathLst>
                        <a:path w="923544" h="12192">
                          <a:moveTo>
                            <a:pt x="0" y="0"/>
                          </a:moveTo>
                          <a:lnTo>
                            <a:pt x="923544" y="0"/>
                          </a:lnTo>
                          <a:lnTo>
                            <a:pt x="923544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917615</wp:posOffset>
            </wp:positionH>
            <wp:positionV relativeFrom="paragraph">
              <wp:posOffset>1911858</wp:posOffset>
            </wp:positionV>
            <wp:extent cx="210312" cy="12192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0312" cy="12192"/>
                    </a:xfrm>
                    <a:custGeom>
                      <a:rect l="l" t="t" r="r" b="b"/>
                      <a:pathLst>
                        <a:path w="210312" h="12192">
                          <a:moveTo>
                            <a:pt x="0" y="0"/>
                          </a:moveTo>
                          <a:lnTo>
                            <a:pt x="210312" y="0"/>
                          </a:lnTo>
                          <a:lnTo>
                            <a:pt x="21031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0" locked="0" layoutInCell="1" allowOverlap="1">
            <wp:simplePos x="0" y="0"/>
            <wp:positionH relativeFrom="page">
              <wp:posOffset>1170599</wp:posOffset>
            </wp:positionH>
            <wp:positionV relativeFrom="paragraph">
              <wp:posOffset>1911858</wp:posOffset>
            </wp:positionV>
            <wp:extent cx="384048" cy="12192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048" cy="12192"/>
                    </a:xfrm>
                    <a:custGeom>
                      <a:rect l="l" t="t" r="r" b="b"/>
                      <a:pathLst>
                        <a:path w="384048" h="12192">
                          <a:moveTo>
                            <a:pt x="0" y="0"/>
                          </a:moveTo>
                          <a:lnTo>
                            <a:pt x="384048" y="0"/>
                          </a:lnTo>
                          <a:lnTo>
                            <a:pt x="384048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2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4548378</wp:posOffset>
            </wp:positionV>
            <wp:extent cx="771144" cy="15240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1144" cy="15240"/>
                    </a:xfrm>
                    <a:custGeom>
                      <a:rect l="l" t="t" r="r" b="b"/>
                      <a:pathLst>
                        <a:path w="771144" h="15240">
                          <a:moveTo>
                            <a:pt x="0" y="0"/>
                          </a:moveTo>
                          <a:lnTo>
                            <a:pt x="771144" y="0"/>
                          </a:lnTo>
                          <a:lnTo>
                            <a:pt x="77114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Objection to grounds, goal posts, ball or jersey colours do not con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titute grounds for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prote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t. Obje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tions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his 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ure, ho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er; should be reported to the Referee by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half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me. The Referee shall report the object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YRSS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take any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essa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 action to 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its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epetit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on.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eferee shall require the responsible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to correct the cau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of obje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tion,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possible,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ithout unduly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12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Objections to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’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judgement in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eting and enforcing FIFA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not consti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ute grounds for prote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t. As dic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ated by FIFA 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game, “the Referee’s decision on points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 connected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play shall be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nal”.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effort must be made to uphold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pirit of soc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Any team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official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dissati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decision made by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 appeal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uch decision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ork Region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cer Association in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cordan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RSA’ s consti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ution and appeals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and ru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 protesting and teams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protes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against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right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heir cases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heard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oard of Direc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ors or its appointed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protes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-2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affiliation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either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2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participate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aid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hearing. In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prote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 is deemed “out of order” 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t 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h 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protest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automatically denied. The protest fee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 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urned.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17.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Discipli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The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YRSSL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will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follow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iew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process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outlined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OS Publis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 Rule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Any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ejected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2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Discipline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iew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(DBR)</w:t>
      </w:r>
      <w:r>
        <w:rPr lang="en-US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-2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appropriate Discipline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Meeting as scheduled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right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request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rather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heir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under Discipline by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Each request for a hearing must be sent to the District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Association not 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than 48 hours 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the game in question. Each scheduled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 requires a hearing fee of $75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accordance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RSA policies.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fee mu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paid prior to the hearing.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If found not guilt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the hearing fee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returned. Failure to appear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result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an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mmedia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su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pension until the hearing is held. The ac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must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812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then request a new hearing,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riting, and will be subject to a $100 fine in addition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hearing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fee of $75.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The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follow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tandard Penalt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Misconduc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drawing>
          <wp:anchor simplePos="0" relativeHeight="251660185" behindDoc="0" locked="0" layoutInCell="1" allowOverlap="1">
            <wp:simplePos x="0" y="0"/>
            <wp:positionH relativeFrom="page">
              <wp:posOffset>314111</wp:posOffset>
            </wp:positionH>
            <wp:positionV relativeFrom="page">
              <wp:posOffset>9757070</wp:posOffset>
            </wp:positionV>
            <wp:extent cx="7150608" cy="6096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4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3" behindDoc="0" locked="0" layoutInCell="1" allowOverlap="1">
            <wp:simplePos x="0" y="0"/>
            <wp:positionH relativeFrom="page">
              <wp:posOffset>308015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7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6" behindDoc="0" locked="0" layoutInCell="1" allowOverlap="1">
            <wp:simplePos x="0" y="0"/>
            <wp:positionH relativeFrom="page">
              <wp:posOffset>7464719</wp:posOffset>
            </wp:positionH>
            <wp:positionV relativeFrom="page">
              <wp:posOffset>9757070</wp:posOffset>
            </wp:positionV>
            <wp:extent cx="6096" cy="6096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17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7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88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All suspensions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on the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ebsite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24 hou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the DBR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meeting.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All suspensions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minimum $25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 atta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must be paid to 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prior tothe end of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uspension.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the fine rema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 unpaid,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remain su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pended from all soccer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ities until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 is paid.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7" w:firstLine="0"/>
      </w:pPr>
      <w:r>
        <w:drawing>
          <wp:anchor simplePos="0" relativeHeight="251660180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-1662430</wp:posOffset>
            </wp:positionV>
            <wp:extent cx="6096" cy="9436608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1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-1662430</wp:posOffset>
            </wp:positionV>
            <wp:extent cx="6096" cy="9436608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h)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club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required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take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precautions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necessary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ers,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officials,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from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iour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mental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game. No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group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bet on any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game.  </w:t>
      </w: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88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i)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ers/team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officials being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ast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season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aut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omatically miss the first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game.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ers/team officials being ejected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the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final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 automatically miss the semi-final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nal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game.      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ers/team officials being ejected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semi final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 shall automatically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miss the final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675" behindDoc="0" locked="0" layoutInCell="1" allowOverlap="1">
            <wp:simplePos x="0" y="0"/>
            <wp:positionH relativeFrom="page">
              <wp:posOffset>1511975</wp:posOffset>
            </wp:positionH>
            <wp:positionV relativeFrom="paragraph">
              <wp:posOffset>4381500</wp:posOffset>
            </wp:positionV>
            <wp:extent cx="2234184" cy="15240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34184" cy="15240"/>
                    </a:xfrm>
                    <a:custGeom>
                      <a:rect l="l" t="t" r="r" b="b"/>
                      <a:pathLst>
                        <a:path w="2234184" h="15240">
                          <a:moveTo>
                            <a:pt x="0" y="0"/>
                          </a:moveTo>
                          <a:lnTo>
                            <a:pt x="2234184" y="0"/>
                          </a:lnTo>
                          <a:lnTo>
                            <a:pt x="223418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4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6765036</wp:posOffset>
            </wp:positionV>
            <wp:extent cx="7150608" cy="6096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3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6765036</wp:posOffset>
            </wp:positionV>
            <wp:extent cx="6096" cy="6096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2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6765036</wp:posOffset>
            </wp:positionV>
            <wp:extent cx="6096" cy="6096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6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6765036</wp:posOffset>
            </wp:positionV>
            <wp:extent cx="6096" cy="6096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5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6765036</wp:posOffset>
            </wp:positionV>
            <wp:extent cx="6096" cy="6096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8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j) In all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ases, additional suspension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fines may result 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 the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heduled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iew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discipline case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Discipline Committee.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8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k) The league is not obl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ged to not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fy carded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as to the date of their hearing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cept to follow the scheduled discipline dates as laid out by the discipline chairperson.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l) A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 represented at a hearing by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club or team official.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8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m)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card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presented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tee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8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n) All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suspensions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handed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commen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immediately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follo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posting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ebsite.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o)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als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hile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under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suspension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disciplinary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action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a fine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the 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 of up to $500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00per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occurrence.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18.         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dministration, General Rules: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85" w:firstLine="0"/>
      </w:pPr>
      <w:r/>
      <w:r>
        <w:rPr lang="en-US" sz="12" baseline="0" dirty="0">
          <w:jc w:val="left"/>
          <w:rFonts w:ascii="Arial" w:hAnsi="Arial" w:cs="Arial"/>
          <w:color w:val="000000"/>
          <w:sz w:val="12"/>
          <w:szCs w:val="12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 Any team/club conta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changing his/her address or any team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hanging the conta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name or changing its mailing address must not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fy the League Adm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nistrator of the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in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riting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hange. Failure to do so 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 in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bond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feiture.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275" w:after="0" w:line="275" w:lineRule="exact"/>
        <w:ind w:left="925" w:right="885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The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appropriate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distr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associat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hall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appoint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als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gamessch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eduled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their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district. 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that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appointed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eferee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fails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make it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his game, one of the assis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eferees or another Referee must be considered   before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orting to cancelling the game.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of failure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attend by an official Referee,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978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9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7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1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0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917" w:firstLine="0"/>
      </w:pP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 must be pos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poned. Under no circumstances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teams’ concerned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ay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friendly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hibition) match.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917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team/club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membership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uilty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inducing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empting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registered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of another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team/club to lea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his team/c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 and join them,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shall be deemed guilty of misconduct and shall be subject to disciplinary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action.  </w:t>
      </w: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06" w:firstLine="0"/>
      </w:pPr>
      <w:r>
        <w:drawing>
          <wp:anchor simplePos="0" relativeHeight="251659982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-1966214</wp:posOffset>
            </wp:positionV>
            <wp:extent cx="6096" cy="9436608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3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-1966214</wp:posOffset>
            </wp:positionV>
            <wp:extent cx="6096" cy="9436608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Any game abandoned by a game official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handled by the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cipline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committee.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064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2624074</wp:posOffset>
            </wp:positionV>
            <wp:extent cx="1947672" cy="15240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7672" cy="15240"/>
                    </a:xfrm>
                    <a:custGeom>
                      <a:rect l="l" t="t" r="r" b="b"/>
                      <a:pathLst>
                        <a:path w="1947672" h="15240">
                          <a:moveTo>
                            <a:pt x="0" y="0"/>
                          </a:moveTo>
                          <a:lnTo>
                            <a:pt x="1947672" y="0"/>
                          </a:lnTo>
                          <a:lnTo>
                            <a:pt x="1947672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3" behindDoc="0" locked="0" layoutInCell="1" allowOverlap="1">
            <wp:simplePos x="0" y="0"/>
            <wp:positionH relativeFrom="page">
              <wp:posOffset>1191935</wp:posOffset>
            </wp:positionH>
            <wp:positionV relativeFrom="paragraph">
              <wp:posOffset>4736338</wp:posOffset>
            </wp:positionV>
            <wp:extent cx="1438656" cy="15240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8656" cy="15240"/>
                    </a:xfrm>
                    <a:custGeom>
                      <a:rect l="l" t="t" r="r" b="b"/>
                      <a:pathLst>
                        <a:path w="1438656" h="15240">
                          <a:moveTo>
                            <a:pt x="0" y="0"/>
                          </a:moveTo>
                          <a:lnTo>
                            <a:pt x="1438656" y="0"/>
                          </a:lnTo>
                          <a:lnTo>
                            <a:pt x="1438656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6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7470394</wp:posOffset>
            </wp:positionV>
            <wp:extent cx="7150608" cy="6096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7470394</wp:posOffset>
            </wp:positionV>
            <wp:extent cx="6096" cy="6096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4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7470394</wp:posOffset>
            </wp:positionV>
            <wp:extent cx="6096" cy="6096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7470394</wp:posOffset>
            </wp:positionV>
            <wp:extent cx="6096" cy="6096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7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7470394</wp:posOffset>
            </wp:positionV>
            <wp:extent cx="6096" cy="6096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A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guilty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abandonment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forfeit</w:t>
      </w:r>
      <w:r>
        <w:rPr lang="en-US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game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ore being recorded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the higher of 3-0 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core at the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abandonment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</w:t>
      </w:r>
      <w:r>
        <w:rPr lang="en-US"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disciplinary</w:t>
      </w:r>
      <w:r>
        <w:rPr lang="en-US"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hearing. Team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 guilty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abandoning a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fined $500.00.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f) In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both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found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guil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points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arded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and bo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subject to a disciplina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hearing.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g) A second sea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 offen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result in a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iew of the team’s membership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League Board of Directo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19.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Promotion and Rele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ation: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At the end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league competition, the top team in the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promoted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h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gher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73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team(s)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hing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relegated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division.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In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that 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 fails to ope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 during a subsequent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ear,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oard of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Directors may promo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other teams or allow relegated teams to remain in the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purpo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of 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ntain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 balanced di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isions.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20.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Liability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and Safet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: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league, members of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Boa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of Directors and its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ubcommittees, shall in no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be he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liable or subject to legal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harges as a result of soccer-related decisions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actions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aken for the league.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8" w:lineRule="exact"/>
        <w:ind w:left="925" w:right="806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“Under the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and duties of the refe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 in Law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 – The Referee; he or she has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authority to ensure that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ers’ equipment meets the requi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ements of Law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4,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hich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states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thing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that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dangerous. Modern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75" w:lineRule="exact"/>
        <w:ind w:left="925" w:right="806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protecti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equipment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such as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headgear,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facemask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knee, and arm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ors made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soft, light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eight, padded material is not considered dangerous and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therefore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permit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ed.”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60269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0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8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2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1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“FIFA also wishes to strongly endorse the statement on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use of sports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5" w:right="84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spectac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made bythe international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Board on March 10, 2001, and subsequently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FIFA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circular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no.750,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April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2001.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ew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technology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 made sports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tacles much safer, both for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himse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or herse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 and for other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ers. This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applies particularly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ounger players.”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 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FIFA Circular 863, </w:t>
      </w:r>
      <w:r>
        <w:rPr lang="en-US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ugust 25, 2003.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4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ated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any other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influencing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were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threaten  </w:t>
      </w:r>
      <w:r>
        <w:drawing>
          <wp:anchor simplePos="0" relativeHeight="251660273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-1834007</wp:posOffset>
            </wp:positionV>
            <wp:extent cx="6096" cy="9436608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4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-1834007</wp:posOffset>
            </wp:positionV>
            <wp:extent cx="6096" cy="9436608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safety of the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ers, the game officials or spectators, the referee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act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accordingl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This includes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possibility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abandoning a match.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4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ensure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afety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specta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congregate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hes should be mo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to the opposite side of the field. If this appears to be a safety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ern an offic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can refer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action in rule abo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>
        <w:drawing>
          <wp:anchor simplePos="0" relativeHeight="251658978" behindDoc="0" locked="0" layoutInCell="1" allowOverlap="1">
            <wp:simplePos x="0" y="0"/>
            <wp:positionH relativeFrom="page">
              <wp:posOffset>917615</wp:posOffset>
            </wp:positionH>
            <wp:positionV relativeFrom="line">
              <wp:posOffset>330962</wp:posOffset>
            </wp:positionV>
            <wp:extent cx="2066544" cy="15240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66544" cy="15240"/>
                    </a:xfrm>
                    <a:custGeom>
                      <a:rect l="l" t="t" r="r" b="b"/>
                      <a:pathLst>
                        <a:path w="2066544" h="15240">
                          <a:moveTo>
                            <a:pt x="0" y="0"/>
                          </a:moveTo>
                          <a:lnTo>
                            <a:pt x="2066544" y="0"/>
                          </a:lnTo>
                          <a:lnTo>
                            <a:pt x="2066544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21.      Game Official Pol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cies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91"/>
        </w:tabs>
        <w:spacing w:before="27" w:after="0" w:line="556" w:lineRule="exact"/>
        <w:ind w:left="925" w:right="845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a)   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fficial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>
        <w:drawing>
          <wp:anchor simplePos="0" relativeHeight="251659006" behindDoc="0" locked="0" layoutInCell="1" allowOverlap="1">
            <wp:simplePos x="0" y="0"/>
            <wp:positionH relativeFrom="page">
              <wp:posOffset>917615</wp:posOffset>
            </wp:positionH>
            <wp:positionV relativeFrom="line">
              <wp:posOffset>317292</wp:posOffset>
            </wp:positionV>
            <wp:extent cx="822960" cy="12192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2960" cy="12192"/>
                    </a:xfrm>
                    <a:custGeom>
                      <a:rect l="l" t="t" r="r" b="b"/>
                      <a:pathLst>
                        <a:path w="822960" h="12192">
                          <a:moveTo>
                            <a:pt x="0" y="0"/>
                          </a:moveTo>
                          <a:lnTo>
                            <a:pt x="822960" y="0"/>
                          </a:lnTo>
                          <a:lnTo>
                            <a:pt x="822960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 Divisions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en-US" sz="18" baseline="5" dirty="0">
          <w:jc w:val="left"/>
          <w:rFonts w:ascii="Arial" w:hAnsi="Arial" w:cs="Arial"/>
          <w:color w:val="000000"/>
          <w:position w:val="5"/>
          <w:sz w:val="18"/>
          <w:szCs w:val="18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91"/>
        </w:tabs>
        <w:spacing w:before="75" w:after="0" w:line="275" w:lineRule="exact"/>
        <w:ind w:left="925" w:right="845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Referee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$70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Assistant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$35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>
        <w:drawing>
          <wp:anchor simplePos="0" relativeHeight="251659038" behindDoc="0" locked="0" layoutInCell="1" allowOverlap="1">
            <wp:simplePos x="0" y="0"/>
            <wp:positionH relativeFrom="page">
              <wp:posOffset>2039279</wp:posOffset>
            </wp:positionH>
            <wp:positionV relativeFrom="line">
              <wp:posOffset>156337</wp:posOffset>
            </wp:positionV>
            <wp:extent cx="469392" cy="12192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9392" cy="12192"/>
                    </a:xfrm>
                    <a:custGeom>
                      <a:rect l="l" t="t" r="r" b="b"/>
                      <a:pathLst>
                        <a:path w="469392" h="12192">
                          <a:moveTo>
                            <a:pt x="0" y="0"/>
                          </a:moveTo>
                          <a:lnTo>
                            <a:pt x="469392" y="0"/>
                          </a:lnTo>
                          <a:lnTo>
                            <a:pt x="469392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Assistant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$35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TOT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L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$140.00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25" w:right="85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 split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both team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home and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in cash immediately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 to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ommencement of the game.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9440" behindDoc="0" locked="0" layoutInCell="1" allowOverlap="1">
            <wp:simplePos x="0" y="0"/>
            <wp:positionH relativeFrom="page">
              <wp:posOffset>5011079</wp:posOffset>
            </wp:positionH>
            <wp:positionV relativeFrom="paragraph">
              <wp:posOffset>1566418</wp:posOffset>
            </wp:positionV>
            <wp:extent cx="509016" cy="12192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9016" cy="12192"/>
                    </a:xfrm>
                    <a:custGeom>
                      <a:rect l="l" t="t" r="r" b="b"/>
                      <a:pathLst>
                        <a:path w="509016" h="12192">
                          <a:moveTo>
                            <a:pt x="0" y="0"/>
                          </a:moveTo>
                          <a:lnTo>
                            <a:pt x="509016" y="0"/>
                          </a:lnTo>
                          <a:lnTo>
                            <a:pt x="509016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7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4507738</wp:posOffset>
            </wp:positionV>
            <wp:extent cx="7150608" cy="6096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4507738</wp:posOffset>
            </wp:positionV>
            <wp:extent cx="6096" cy="6096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5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4507738</wp:posOffset>
            </wp:positionV>
            <wp:extent cx="6096" cy="6096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4507738</wp:posOffset>
            </wp:positionV>
            <wp:extent cx="6096" cy="6096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8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4507738</wp:posOffset>
            </wp:positionV>
            <wp:extent cx="6096" cy="6096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925" w:right="85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Fees are not adjusted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 that one or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 assis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fail to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appear.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This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information must be recorded on the game sheet and repor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game result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information to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eague.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6" w:lineRule="exact"/>
        <w:ind w:left="925" w:right="851" w:firstLine="0"/>
      </w:pPr>
      <w:r/>
      <w:r>
        <w:rPr lang="en-US" sz="11" baseline="0" dirty="0">
          <w:jc w:val="left"/>
          <w:rFonts w:ascii="Arial" w:hAnsi="Arial" w:cs="Arial"/>
          <w:color w:val="000000"/>
          <w:sz w:val="11"/>
          <w:szCs w:val="11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RSSL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notify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District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Coordina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and post on 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league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ebsite if a game is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be cancelled/po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tponed no later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 3 hours prior to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game’s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kickoff.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 officials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not be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for games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hat are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ancelled by the league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ith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m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nimum notice.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cancelled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the league af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the minimum notice point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 in the game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officials being compensated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 50% of the 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of the game fee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the league. Game offic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must submit game report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all instan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of games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or cancelled/po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tponed.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this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ase, the game official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 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to colle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the game fee from the teams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site.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If a referee at the scheduled match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enue must can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el/abandon a game prior to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76" w:lineRule="exact"/>
        <w:ind w:left="925" w:right="85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kick off forissuesinc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uding; field conflict (game already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 progress), unpla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fie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 due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eather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eld conditions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one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eamfailing to show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with sufficient number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(7), the game officials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ill be compen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ated 50%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 the game fee.</w:t>
      </w:r>
      <w:r>
        <w:rPr lang="en-US" sz="24" baseline="0" dirty="0">
          <w:jc w:val="left"/>
          <w:rFonts w:ascii="Arial" w:hAnsi="Arial" w:cs="Arial"/>
          <w:color w:val="000000"/>
          <w:spacing w:val="-1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officials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must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submit a report to the league describing the 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entsin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orderto recei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compensation.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game off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cial is NOT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colle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 game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fee from the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eams on site.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07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8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-3134</wp:posOffset>
            </wp:positionV>
            <wp:extent cx="7150608" cy="6096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6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0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9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-3134</wp:posOffset>
            </wp:positionV>
            <wp:extent cx="6096" cy="6096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25" w:right="84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e) If a referee must declare a game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be abandoned after it has commenced,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 game  </w:t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officials are not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return the game fee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the participating teams.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1191935</wp:posOffset>
            </wp:positionH>
            <wp:positionV relativeFrom="line">
              <wp:posOffset>330962</wp:posOffset>
            </wp:positionV>
            <wp:extent cx="1103376" cy="15240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3376" cy="15240"/>
                    </a:xfrm>
                    <a:custGeom>
                      <a:rect l="l" t="t" r="r" b="b"/>
                      <a:pathLst>
                        <a:path w="1103376" h="15240">
                          <a:moveTo>
                            <a:pt x="0" y="0"/>
                          </a:moveTo>
                          <a:lnTo>
                            <a:pt x="1103376" y="0"/>
                          </a:lnTo>
                          <a:lnTo>
                            <a:pt x="1103376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22.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Fees and Fines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Discipline Fine                                                    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$25.00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>
        <w:drawing>
          <wp:anchor simplePos="0" relativeHeight="251659511" behindDoc="0" locked="0" layoutInCell="1" allowOverlap="1">
            <wp:simplePos x="0" y="0"/>
            <wp:positionH relativeFrom="page">
              <wp:posOffset>308015</wp:posOffset>
            </wp:positionH>
            <wp:positionV relativeFrom="line">
              <wp:posOffset>-1665478</wp:posOffset>
            </wp:positionV>
            <wp:extent cx="6096" cy="9436608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2" behindDoc="0" locked="0" layoutInCell="1" allowOverlap="1">
            <wp:simplePos x="0" y="0"/>
            <wp:positionH relativeFrom="page">
              <wp:posOffset>7464719</wp:posOffset>
            </wp:positionH>
            <wp:positionV relativeFrom="line">
              <wp:posOffset>-1665478</wp:posOffset>
            </wp:positionV>
            <wp:extent cx="6096" cy="9436608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436608"/>
                    </a:xfrm>
                    <a:custGeom>
                      <a:rect l="l" t="t" r="r" b="b"/>
                      <a:pathLst>
                        <a:path w="6096" h="9436608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9436608"/>
                          </a:lnTo>
                          <a:lnTo>
                            <a:pt x="0" y="943660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Request for Discipline Hearing                          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$75.00 (additional)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Annual League Membership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                                     </w:t>
      </w:r>
      <w:r>
        <w:rPr lang="en-US" sz="18" baseline="0" dirty="0">
          <w:jc w:val="left"/>
          <w:rFonts w:ascii="Arial" w:hAnsi="Arial" w:cs="Arial"/>
          <w:color w:val="000000"/>
          <w:spacing w:val="-14"/>
          <w:sz w:val="18"/>
          <w:szCs w:val="18"/>
        </w:rPr>
        <w:t> 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$650.00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Late Fee –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nnual Member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hip                       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$200.00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(additional) 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formance Bond                         </w:t>
      </w:r>
      <w:r>
        <w:rPr lang="en-US" sz="24" baseline="0" dirty="0">
          <w:jc w:val="left"/>
          <w:rFonts w:ascii="Arial" w:hAnsi="Arial" w:cs="Arial"/>
          <w:color w:val="000000"/>
          <w:spacing w:val="-23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$400.00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Fine – coaches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lack credentials               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$200.00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Club Fine –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 ine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igible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          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1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st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$500.00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2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nd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offen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$500.00 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Club Fine –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or official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participating in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hile suspended $500.00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Team Fine – causing game abandonment       </w:t>
      </w:r>
      <w:r>
        <w:rPr lang="en-US"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 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1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st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$500.00 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2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nd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$750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 </w:t>
      </w:r>
      <w:r>
        <w:rPr lang="en-US" sz="20" baseline="0" dirty="0">
          <w:jc w:val="left"/>
          <w:rFonts w:ascii="Arial" w:hAnsi="Arial" w:cs="Arial"/>
          <w:color w:val="BC0010"/>
          <w:spacing w:val="-3"/>
          <w:sz w:val="20"/>
          <w:szCs w:val="20"/>
        </w:rPr>
        <w:t>3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rd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$1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Failure to ha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11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registered by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$100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Default – more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 48 hours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    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$100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Default – less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 48 hours notice        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$150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Default – less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 24 hours notice        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$200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Default – fail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show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 game site or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 7 pla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 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1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st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offen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$250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  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5" w:right="0" w:firstLine="0"/>
      </w:pPr>
      <w:r/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2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nd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offence $500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en-US" sz="20" baseline="0" dirty="0">
          <w:jc w:val="left"/>
          <w:rFonts w:ascii="Arial" w:hAnsi="Arial" w:cs="Arial"/>
          <w:color w:val="BC0010"/>
          <w:sz w:val="20"/>
          <w:szCs w:val="20"/>
        </w:rPr>
        <w:t>3</w:t>
      </w:r>
      <w:r>
        <w:rPr lang="en-US" sz="12" baseline="0" dirty="0">
          <w:jc w:val="left"/>
          <w:rFonts w:ascii="Arial" w:hAnsi="Arial" w:cs="Arial"/>
          <w:color w:val="BC0010"/>
          <w:sz w:val="12"/>
          <w:szCs w:val="12"/>
          <w:vertAlign w:val="superscript"/>
        </w:rPr>
        <w:t>rd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offence $1,000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Fail to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urn league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ophy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hedule Meeting.   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$100.00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80" w:after="0" w:line="268" w:lineRule="exact"/>
        <w:ind w:left="925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Game 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 Deposit                                        </w:t>
      </w:r>
      <w:r>
        <w:rPr lang="en-US" sz="24" baseline="0" dirty="0">
          <w:jc w:val="left"/>
          <w:rFonts w:ascii="Arial" w:hAnsi="Arial" w:cs="Arial"/>
          <w:color w:val="000000"/>
          <w:spacing w:val="-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$200.00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4"/>
        </w:tabs>
        <w:spacing w:before="275" w:after="0" w:line="275" w:lineRule="exact"/>
        <w:ind w:left="925" w:right="841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Fail to call in 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ore (24 hours)                           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$50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 per offence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Improperly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completing a game sheet                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$50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 per offence  </w:t>
      </w:r>
      <w:r>
        <w:br w:type="textWrapping" w:clear="all"/>
      </w: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Non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tendan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at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M/League Meetings       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$50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00 per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meeting</w:t>
      </w:r>
      <w:r>
        <w:rPr lang="en-US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402" w:lineRule="exact"/>
        <w:ind w:left="925" w:right="0" w:firstLine="0"/>
      </w:pPr>
      <w:r/>
      <w:r>
        <w:rPr lang="en-US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York Region Soccer Association – </w:t>
      </w:r>
      <w:r>
        <w:rPr lang="en-US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350 Connie Crescent, Suite101, Concord, ON., L4K 5R2.</w:t>
      </w:r>
      <w:r>
        <w:rPr lang="en-US" sz="36" baseline="0" dirty="0">
          <w:jc w:val="left"/>
          <w:rFonts w:ascii="Arial" w:hAnsi="Arial" w:cs="Arial"/>
          <w:color w:val="000000"/>
          <w:sz w:val="36"/>
          <w:szCs w:val="36"/>
        </w:rPr>
        <w:t>  </w:t>
      </w:r>
      <w:r>
        <w:drawing>
          <wp:anchor simplePos="0" relativeHeight="251659515" behindDoc="0" locked="0" layoutInCell="1" allowOverlap="1">
            <wp:simplePos x="0" y="0"/>
            <wp:positionH relativeFrom="page">
              <wp:posOffset>314111</wp:posOffset>
            </wp:positionH>
            <wp:positionV relativeFrom="paragraph">
              <wp:posOffset>1142619</wp:posOffset>
            </wp:positionV>
            <wp:extent cx="7150608" cy="6096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50608" cy="6096"/>
                    </a:xfrm>
                    <a:custGeom>
                      <a:rect l="l" t="t" r="r" b="b"/>
                      <a:pathLst>
                        <a:path w="7150608" h="6096">
                          <a:moveTo>
                            <a:pt x="0" y="0"/>
                          </a:moveTo>
                          <a:lnTo>
                            <a:pt x="7150608" y="0"/>
                          </a:lnTo>
                          <a:lnTo>
                            <a:pt x="7150608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4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1142619</wp:posOffset>
            </wp:positionV>
            <wp:extent cx="6096" cy="6096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3" behindDoc="0" locked="0" layoutInCell="1" allowOverlap="1">
            <wp:simplePos x="0" y="0"/>
            <wp:positionH relativeFrom="page">
              <wp:posOffset>308015</wp:posOffset>
            </wp:positionH>
            <wp:positionV relativeFrom="paragraph">
              <wp:posOffset>1142619</wp:posOffset>
            </wp:positionV>
            <wp:extent cx="6096" cy="6096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7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1142619</wp:posOffset>
            </wp:positionV>
            <wp:extent cx="6096" cy="6096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6" behindDoc="0" locked="0" layoutInCell="1" allowOverlap="1">
            <wp:simplePos x="0" y="0"/>
            <wp:positionH relativeFrom="page">
              <wp:posOffset>7464719</wp:posOffset>
            </wp:positionH>
            <wp:positionV relativeFrom="paragraph">
              <wp:posOffset>1142619</wp:posOffset>
            </wp:positionV>
            <wp:extent cx="6096" cy="6096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BC001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40" Type="http://schemas.openxmlformats.org/officeDocument/2006/relationships/hyperlink" TargetMode="External" Target="http://www.yrssl.e2esoccer.com"/><Relationship Id="rId349" Type="http://schemas.openxmlformats.org/officeDocument/2006/relationships/hyperlink" TargetMode="External" Target="mailto:nwarman@yrsa.ca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2023-01-09T14:23:51Z</dcterms:created>
  <dcterms:modified xsi:type="dcterms:W3CDTF">2023-01-09T14:23:51Z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